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Default="00E963B1" w:rsidP="00CE1E3B">
            <w:pPr>
              <w:pStyle w:val="BlockHeading"/>
            </w:pPr>
            <w:bookmarkStart w:id="0" w:name="_GoBack"/>
            <w:bookmarkEnd w:id="0"/>
            <w:r>
              <w:t>YOUR Board</w:t>
            </w:r>
            <w:r w:rsidR="00B8653E">
              <w:t xml:space="preserve"> Mission</w:t>
            </w:r>
          </w:p>
          <w:p w:rsidR="00B8653E" w:rsidRDefault="00E963B1" w:rsidP="00591790">
            <w:pPr>
              <w:pStyle w:val="BlockText"/>
              <w:jc w:val="both"/>
            </w:pPr>
            <w:r>
              <w:t>Board mission here</w:t>
            </w:r>
          </w:p>
          <w:p w:rsidR="00F51E98" w:rsidRDefault="00F51E98" w:rsidP="00591790">
            <w:pPr>
              <w:pStyle w:val="BlockText"/>
              <w:jc w:val="both"/>
            </w:pPr>
          </w:p>
          <w:p w:rsidR="00F51E98" w:rsidRPr="00B8653E" w:rsidRDefault="00F51E98" w:rsidP="00591790">
            <w:pPr>
              <w:pStyle w:val="BlockText"/>
              <w:jc w:val="both"/>
            </w:pPr>
          </w:p>
          <w:p w:rsidR="00CE1E3B" w:rsidRPr="00F51E98" w:rsidRDefault="00B8653E" w:rsidP="00F415CC">
            <w:pPr>
              <w:pStyle w:val="BlockText"/>
              <w:spacing w:after="0"/>
              <w:ind w:left="432" w:right="432"/>
              <w:jc w:val="center"/>
              <w:rPr>
                <w:i/>
              </w:rPr>
            </w:pPr>
            <w:r w:rsidRPr="00F51E98">
              <w:rPr>
                <w:i/>
              </w:rPr>
              <w:t>“Regulation is intended to offer some assurance to the public that the regulated individual is competent to provide certain services in a safe and effective manner</w:t>
            </w:r>
            <w:r w:rsidR="00F415CC">
              <w:rPr>
                <w:i/>
              </w:rPr>
              <w:t>.</w:t>
            </w:r>
            <w:r w:rsidRPr="00F51E98">
              <w:rPr>
                <w:i/>
              </w:rPr>
              <w:t>”</w:t>
            </w:r>
          </w:p>
          <w:p w:rsidR="00B8653E" w:rsidRDefault="00B8653E" w:rsidP="00591790">
            <w:pPr>
              <w:pStyle w:val="BlockText"/>
              <w:jc w:val="right"/>
            </w:pPr>
            <w:r>
              <w:t xml:space="preserve">-Schmitt &amp; </w:t>
            </w:r>
            <w:proofErr w:type="spellStart"/>
            <w:r>
              <w:t>Shimberg</w:t>
            </w:r>
            <w:proofErr w:type="spellEnd"/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D3463C" w:rsidRPr="00D3463C" w:rsidRDefault="001C51DE" w:rsidP="007B03D6">
            <w:pPr>
              <w:pStyle w:val="ContactInfo"/>
            </w:pPr>
            <w:sdt>
              <w:sdtPr>
                <w:id w:val="-1229453485"/>
                <w:placeholder>
                  <w:docPart w:val="85299E6A9D4E4F1BA5A3CDEDCED01845"/>
                </w:placeholder>
              </w:sdtPr>
              <w:sdtEndPr/>
              <w:sdtContent>
                <w:r w:rsidR="00E963B1">
                  <w:t>Your Board Name Here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CF89CECD1871480687ED4F34FC58B4E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CE1E3B" w:rsidRDefault="00E963B1" w:rsidP="00E963B1">
                <w:pPr>
                  <w:pStyle w:val="ReturnAddress"/>
                </w:pPr>
                <w:r>
                  <w:t>Board Address  City, ST, Zip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1C51DE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67FEF89A33974BBDB1C212E103642347"/>
                </w:placeholder>
                <w:temporary/>
                <w:showingPlcHdr/>
                <w:text w:multiLine="1"/>
              </w:sdtPr>
              <w:sdtEndPr/>
              <w:sdtContent>
                <w:r w:rsidR="00CE1E3B" w:rsidRPr="0037743C">
                  <w:t>Recipient Name</w:t>
                </w:r>
                <w:r w:rsidR="00CE1E3B" w:rsidRPr="0037743C">
                  <w:br/>
                  <w:t>Address</w:t>
                </w:r>
                <w:r w:rsidR="00CE1E3B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1D6206" w:rsidP="00CE1E3B">
            <w:pPr>
              <w:pStyle w:val="Title"/>
            </w:pPr>
            <w:r>
              <w:t>Your Duty to Report</w:t>
            </w:r>
          </w:p>
          <w:p w:rsidR="00AC4BEB" w:rsidRDefault="00AC4BEB" w:rsidP="00CE1E3B">
            <w:pPr>
              <w:pStyle w:val="Subtitle"/>
            </w:pPr>
          </w:p>
          <w:p w:rsidR="00CE1E3B" w:rsidRPr="00AC4BEB" w:rsidRDefault="00AD7371" w:rsidP="00505481">
            <w:pPr>
              <w:pStyle w:val="Subtitle"/>
              <w:jc w:val="both"/>
              <w:rPr>
                <w:sz w:val="24"/>
              </w:rPr>
            </w:pPr>
            <w:r w:rsidRPr="00AC4BEB">
              <w:rPr>
                <w:sz w:val="24"/>
              </w:rPr>
              <w:t>Take action to p</w:t>
            </w:r>
            <w:r w:rsidR="001D6206" w:rsidRPr="00AC4BEB">
              <w:rPr>
                <w:sz w:val="24"/>
              </w:rPr>
              <w:t>rotect the public</w:t>
            </w:r>
            <w:r w:rsidR="00A239F1" w:rsidRPr="00AC4BEB">
              <w:rPr>
                <w:sz w:val="24"/>
              </w:rPr>
              <w:t xml:space="preserve">, your work environment, </w:t>
            </w:r>
            <w:r w:rsidR="001D6206" w:rsidRPr="00AC4BEB">
              <w:rPr>
                <w:sz w:val="24"/>
              </w:rPr>
              <w:t xml:space="preserve">and the reputation of your profession. </w:t>
            </w:r>
          </w:p>
          <w:p w:rsidR="00AC4BEB" w:rsidRDefault="00AC4BEB" w:rsidP="00CE1E3B">
            <w:pPr>
              <w:pStyle w:val="Subtitle"/>
            </w:pPr>
          </w:p>
          <w:p w:rsidR="001D6206" w:rsidRPr="0037743C" w:rsidRDefault="001D6206" w:rsidP="00CE1E3B">
            <w:pPr>
              <w:pStyle w:val="Subtitle"/>
            </w:pPr>
          </w:p>
          <w:p w:rsidR="00CE1E3B" w:rsidRDefault="00CE1E3B" w:rsidP="00CE1E3B">
            <w:r w:rsidRPr="0037743C">
              <w:rPr>
                <w:noProof/>
                <w:lang w:eastAsia="en-US"/>
              </w:rPr>
              <w:drawing>
                <wp:inline distT="0" distB="0" distL="0" distR="0">
                  <wp:extent cx="2910840" cy="2910840"/>
                  <wp:effectExtent l="1905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392" cy="291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</w:tblPr>
      <w:tblGrid>
        <w:gridCol w:w="4680"/>
        <w:gridCol w:w="5126"/>
        <w:gridCol w:w="4579"/>
      </w:tblGrid>
      <w:tr w:rsidR="0037743C" w:rsidTr="004F5FDC">
        <w:trPr>
          <w:trHeight w:hRule="exact" w:val="10620"/>
          <w:tblHeader/>
          <w:jc w:val="left"/>
        </w:trPr>
        <w:tc>
          <w:tcPr>
            <w:tcW w:w="4680" w:type="dxa"/>
            <w:tcMar>
              <w:right w:w="432" w:type="dxa"/>
            </w:tcMar>
          </w:tcPr>
          <w:p w:rsidR="0037743C" w:rsidRDefault="0037743C" w:rsidP="0037743C"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375547" cy="2116300"/>
                  <wp:effectExtent l="19050" t="0" r="5703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47" cy="211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AD7371" w:rsidP="0037743C">
            <w:pPr>
              <w:pStyle w:val="Heading1"/>
            </w:pPr>
            <w:r>
              <w:t>Professional and Legal Responsibility</w:t>
            </w:r>
          </w:p>
          <w:p w:rsidR="00F50BF5" w:rsidRDefault="00D3463C" w:rsidP="00505481">
            <w:pPr>
              <w:jc w:val="both"/>
            </w:pPr>
            <w:r>
              <w:t>Physical therapists and p</w:t>
            </w:r>
            <w:r w:rsidR="00F50BF5">
              <w:t>hys</w:t>
            </w:r>
            <w:r>
              <w:t>ical therapist a</w:t>
            </w:r>
            <w:r w:rsidR="00F50BF5">
              <w:t xml:space="preserve">ssistants work with vulnerable people.  Every licensee has a responsibility to act in a professional manner.  </w:t>
            </w:r>
            <w:r w:rsidR="003F57C4">
              <w:t>Licensees also have a responsibility</w:t>
            </w:r>
            <w:r w:rsidR="00260F9F">
              <w:t>, a duty,</w:t>
            </w:r>
            <w:r w:rsidR="003F57C4">
              <w:t xml:space="preserve"> to report practitioners that are </w:t>
            </w:r>
            <w:r w:rsidR="00B8653E">
              <w:t>incompetent, unprofessional, or unlawful</w:t>
            </w:r>
            <w:r w:rsidR="003F57C4">
              <w:t xml:space="preserve">.  </w:t>
            </w:r>
            <w:r w:rsidR="00F50BF5">
              <w:t xml:space="preserve">When health care practitioners act outside of normal professional standards, the public loses trust in that person or </w:t>
            </w:r>
            <w:r w:rsidR="00370B65">
              <w:t>potentially the</w:t>
            </w:r>
            <w:r w:rsidR="00F50BF5">
              <w:t xml:space="preserve"> profession as a whole.  </w:t>
            </w:r>
          </w:p>
          <w:p w:rsidR="00D5597C" w:rsidRDefault="00AC4BEB" w:rsidP="004F5FDC">
            <w:pPr>
              <w:jc w:val="both"/>
            </w:pPr>
            <w:r w:rsidRPr="004F5FDC">
              <w:t xml:space="preserve">The </w:t>
            </w:r>
            <w:r w:rsidR="004301D2">
              <w:t>state b</w:t>
            </w:r>
            <w:r w:rsidRPr="004F5FDC">
              <w:t>oard’s first priority is protecting the public and may use a variety of remedial and punitive sanction</w:t>
            </w:r>
            <w:r w:rsidR="006F433A" w:rsidRPr="004F5FDC">
              <w:t>s</w:t>
            </w:r>
            <w:r w:rsidRPr="004F5FDC">
              <w:t xml:space="preserve"> to prevent future incidents.</w:t>
            </w:r>
            <w:r w:rsidR="006F433A" w:rsidRPr="004F5FDC">
              <w:t xml:space="preserve"> </w:t>
            </w:r>
            <w:r w:rsidR="00D5597C" w:rsidRPr="004F5FDC">
              <w:t xml:space="preserve">When PTs, PTAs, or employers report incidents to the </w:t>
            </w:r>
            <w:r w:rsidRPr="004F5FDC">
              <w:t>Board,</w:t>
            </w:r>
            <w:r w:rsidR="00D5597C" w:rsidRPr="004F5FDC">
              <w:t xml:space="preserve"> the </w:t>
            </w:r>
            <w:r w:rsidRPr="004F5FDC">
              <w:t xml:space="preserve">complaint is </w:t>
            </w:r>
            <w:r w:rsidR="00D5597C" w:rsidRPr="004F5FDC">
              <w:t>investigate</w:t>
            </w:r>
            <w:r w:rsidRPr="004F5FDC">
              <w:t xml:space="preserve">d, </w:t>
            </w:r>
            <w:r w:rsidR="00D5597C" w:rsidRPr="004F5FDC">
              <w:t xml:space="preserve">and, if </w:t>
            </w:r>
            <w:r w:rsidRPr="004F5FDC">
              <w:t xml:space="preserve">substantiated, </w:t>
            </w:r>
          </w:p>
          <w:p w:rsidR="009C7352" w:rsidRDefault="009C7352" w:rsidP="00F50BF5"/>
          <w:p w:rsidR="00707FF4" w:rsidRDefault="00707FF4" w:rsidP="00F50BF5"/>
          <w:p w:rsidR="0037743C" w:rsidRDefault="0037743C" w:rsidP="0037743C">
            <w:pPr>
              <w:pStyle w:val="Heading2"/>
            </w:pPr>
          </w:p>
          <w:p w:rsidR="0037743C" w:rsidRDefault="0037743C" w:rsidP="00F50BF5"/>
        </w:tc>
        <w:tc>
          <w:tcPr>
            <w:tcW w:w="5126" w:type="dxa"/>
            <w:tcMar>
              <w:left w:w="432" w:type="dxa"/>
              <w:right w:w="432" w:type="dxa"/>
            </w:tcMar>
          </w:tcPr>
          <w:p w:rsidR="00A914F8" w:rsidRPr="004F5FDC" w:rsidRDefault="000E790C" w:rsidP="00505481">
            <w:pPr>
              <w:pStyle w:val="Quote"/>
              <w:jc w:val="center"/>
              <w:rPr>
                <w:i/>
              </w:rPr>
            </w:pPr>
            <w:r w:rsidRPr="004F5FDC">
              <w:rPr>
                <w:i/>
              </w:rPr>
              <w:t>“</w:t>
            </w:r>
            <w:r w:rsidR="00505481" w:rsidRPr="004F5FDC">
              <w:rPr>
                <w:i/>
              </w:rPr>
              <w:t>Physical therapists shall discourage misconduct by health care professionals and report illegal or unethical acts to the relevant authority, when appropriate.”</w:t>
            </w:r>
          </w:p>
          <w:p w:rsidR="0037743C" w:rsidRDefault="00A914F8" w:rsidP="00505481">
            <w:pPr>
              <w:pStyle w:val="Quote"/>
              <w:jc w:val="right"/>
            </w:pPr>
            <w:r>
              <w:t>-</w:t>
            </w:r>
            <w:r w:rsidR="00505481">
              <w:t>APTA Code of Ethics</w:t>
            </w:r>
          </w:p>
          <w:p w:rsidR="006F433A" w:rsidRDefault="004F5FDC" w:rsidP="00505481">
            <w:pPr>
              <w:jc w:val="both"/>
            </w:pPr>
            <w:proofErr w:type="gramStart"/>
            <w:r w:rsidRPr="004F5FDC">
              <w:t>appropriate</w:t>
            </w:r>
            <w:proofErr w:type="gramEnd"/>
            <w:r w:rsidRPr="004F5FDC">
              <w:t xml:space="preserve"> action is taken. The </w:t>
            </w:r>
            <w:r w:rsidR="006F433A">
              <w:t xml:space="preserve">Board will work to correct the practitioner’s behavior and increase the understanding of the problem. </w:t>
            </w:r>
          </w:p>
          <w:p w:rsidR="00A02A5D" w:rsidRDefault="00AC4BEB" w:rsidP="00505481">
            <w:pPr>
              <w:jc w:val="both"/>
            </w:pPr>
            <w:r>
              <w:t>If</w:t>
            </w:r>
            <w:r w:rsidRPr="00707FF4">
              <w:t xml:space="preserve"> </w:t>
            </w:r>
            <w:r>
              <w:t xml:space="preserve">an issue is never reported, the practitioner can simply be fired or </w:t>
            </w:r>
            <w:r w:rsidR="00707FF4">
              <w:t>resign and</w:t>
            </w:r>
            <w:r w:rsidR="00DD5C8C">
              <w:t xml:space="preserve"> </w:t>
            </w:r>
            <w:r w:rsidR="00707FF4">
              <w:t>seek employment at another facility</w:t>
            </w:r>
            <w:r w:rsidR="00DD5C8C">
              <w:t xml:space="preserve"> with no consequence</w:t>
            </w:r>
            <w:r w:rsidR="00A02A5D">
              <w:t>,</w:t>
            </w:r>
            <w:r w:rsidR="00707FF4">
              <w:t xml:space="preserve"> </w:t>
            </w:r>
            <w:r w:rsidR="00DD5C8C">
              <w:t xml:space="preserve">potentially </w:t>
            </w:r>
            <w:r w:rsidR="00A02A5D">
              <w:t xml:space="preserve">putting others at risk. </w:t>
            </w:r>
          </w:p>
          <w:p w:rsidR="0037743C" w:rsidRDefault="00AD7371" w:rsidP="00505481">
            <w:pPr>
              <w:pStyle w:val="Heading1"/>
              <w:jc w:val="both"/>
            </w:pPr>
            <w:r>
              <w:t>When Should I Report?</w:t>
            </w:r>
          </w:p>
          <w:p w:rsidR="00F50BF5" w:rsidRDefault="00D3463C" w:rsidP="0033010A">
            <w:pPr>
              <w:jc w:val="both"/>
            </w:pPr>
            <w:r>
              <w:t xml:space="preserve">It is </w:t>
            </w:r>
            <w:r w:rsidR="00260F9F">
              <w:t xml:space="preserve">your duty </w:t>
            </w:r>
            <w:r>
              <w:t xml:space="preserve">to </w:t>
            </w:r>
            <w:r w:rsidR="00F50BF5">
              <w:t>report a</w:t>
            </w:r>
            <w:r w:rsidR="00260F9F">
              <w:t xml:space="preserve">nother </w:t>
            </w:r>
            <w:r w:rsidR="00F50BF5">
              <w:t xml:space="preserve">practitioner </w:t>
            </w:r>
            <w:r w:rsidR="00707FF4">
              <w:t xml:space="preserve">when </w:t>
            </w:r>
            <w:r w:rsidR="00F50BF5">
              <w:t xml:space="preserve">you have reasonable cause to believe </w:t>
            </w:r>
            <w:r w:rsidR="00260F9F">
              <w:t>that</w:t>
            </w:r>
            <w:r w:rsidR="00E515CF">
              <w:t xml:space="preserve"> person</w:t>
            </w:r>
            <w:r w:rsidR="00260F9F">
              <w:t xml:space="preserve"> is unable to practice safely,</w:t>
            </w:r>
            <w:r w:rsidR="00707FF4">
              <w:t xml:space="preserve"> </w:t>
            </w:r>
            <w:r w:rsidR="00F50BF5">
              <w:t xml:space="preserve">has engaged in unprofessional conduct, </w:t>
            </w:r>
            <w:r w:rsidR="00B8653E">
              <w:t>violated</w:t>
            </w:r>
            <w:r w:rsidR="00F50BF5">
              <w:t xml:space="preserve"> laws or rules, </w:t>
            </w:r>
            <w:r w:rsidR="00260F9F">
              <w:t xml:space="preserve">or committed unethical practices. </w:t>
            </w:r>
            <w:r>
              <w:t xml:space="preserve">Many jurisdictions </w:t>
            </w:r>
            <w:r w:rsidR="005D653A">
              <w:t>have mandatory reporting</w:t>
            </w:r>
            <w:r w:rsidR="00591790">
              <w:t xml:space="preserve"> rules</w:t>
            </w:r>
            <w:r w:rsidR="003F57C4">
              <w:t xml:space="preserve">; </w:t>
            </w:r>
            <w:r w:rsidR="005D653A" w:rsidRPr="004F5FDC">
              <w:t>fail</w:t>
            </w:r>
            <w:r w:rsidR="00260F9F" w:rsidRPr="004F5FDC">
              <w:t>ure</w:t>
            </w:r>
            <w:r w:rsidR="005D653A" w:rsidRPr="004F5FDC">
              <w:t xml:space="preserve"> t</w:t>
            </w:r>
            <w:r w:rsidR="00E515CF" w:rsidRPr="004F5FDC">
              <w:t xml:space="preserve">o </w:t>
            </w:r>
            <w:r w:rsidR="0033010A">
              <w:t>report</w:t>
            </w:r>
            <w:r w:rsidR="005D653A" w:rsidRPr="004F5FDC">
              <w:t xml:space="preserve"> could </w:t>
            </w:r>
            <w:r w:rsidR="0033010A">
              <w:t>result in</w:t>
            </w:r>
            <w:r w:rsidR="005D653A" w:rsidRPr="004F5FDC">
              <w:t xml:space="preserve"> professional disciplinary action by the </w:t>
            </w:r>
            <w:r w:rsidR="00AC4BEB" w:rsidRPr="004F5FDC">
              <w:t>state</w:t>
            </w:r>
            <w:r w:rsidR="00865E7C" w:rsidRPr="004F5FDC">
              <w:t xml:space="preserve"> Board</w:t>
            </w:r>
            <w:r w:rsidR="00AC4BEB" w:rsidRPr="004F5FDC"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Default="00A239F1" w:rsidP="00505481">
            <w:pPr>
              <w:pStyle w:val="Heading2"/>
              <w:jc w:val="both"/>
            </w:pPr>
            <w:r>
              <w:t>What You Need to Know</w:t>
            </w:r>
          </w:p>
          <w:p w:rsidR="00A239F1" w:rsidRDefault="00A239F1" w:rsidP="00505481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>
              <w:t>Each state licensing authority has the ability and responsibility to discipline i</w:t>
            </w:r>
            <w:r w:rsidR="00035AC2">
              <w:t>ts licensees</w:t>
            </w:r>
            <w:r w:rsidR="004F5FDC">
              <w:t>.</w:t>
            </w:r>
          </w:p>
          <w:p w:rsidR="00035AC2" w:rsidRDefault="00B8653E" w:rsidP="00505481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>
              <w:t>S</w:t>
            </w:r>
            <w:r w:rsidR="00035AC2">
              <w:t>tate’s reporting requirements</w:t>
            </w:r>
            <w:r w:rsidR="00865E7C">
              <w:t xml:space="preserve"> vary; it’s your responsibility to know the law</w:t>
            </w:r>
            <w:r w:rsidR="004F5FDC">
              <w:t>.</w:t>
            </w:r>
          </w:p>
          <w:p w:rsidR="00A239F1" w:rsidRDefault="00DD5C8C" w:rsidP="00505481">
            <w:pPr>
              <w:pStyle w:val="ListParagraph"/>
              <w:numPr>
                <w:ilvl w:val="0"/>
                <w:numId w:val="16"/>
              </w:numPr>
              <w:ind w:left="382"/>
              <w:jc w:val="both"/>
            </w:pPr>
            <w:r>
              <w:t>Each complaint is investigated to determine if there’s rea</w:t>
            </w:r>
            <w:r w:rsidR="00035AC2">
              <w:t>son to move forward with a case</w:t>
            </w:r>
            <w:r w:rsidR="004F5FDC">
              <w:t>.</w:t>
            </w:r>
          </w:p>
          <w:p w:rsidR="00A914F8" w:rsidRDefault="00A239F1" w:rsidP="00505481">
            <w:pPr>
              <w:pStyle w:val="Heading2"/>
              <w:jc w:val="both"/>
            </w:pPr>
            <w:r>
              <w:t>What You Need to Do</w:t>
            </w:r>
          </w:p>
          <w:p w:rsidR="00865E7C" w:rsidRPr="004F5FDC" w:rsidRDefault="00865E7C" w:rsidP="004F5FDC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 w:rsidRPr="004F5FDC">
              <w:t xml:space="preserve">Look-up a licensed individual directly from the </w:t>
            </w:r>
            <w:r w:rsidR="000D3002" w:rsidRPr="004F5FDC">
              <w:t>board</w:t>
            </w:r>
            <w:r w:rsidRPr="004F5FDC">
              <w:t>'s website</w:t>
            </w:r>
            <w:r w:rsidR="004F5FDC">
              <w:t>.</w:t>
            </w:r>
          </w:p>
          <w:p w:rsidR="00D3463C" w:rsidRDefault="00D3463C" w:rsidP="004F5FDC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>
              <w:t xml:space="preserve">Submit </w:t>
            </w:r>
            <w:r w:rsidR="00035AC2">
              <w:t xml:space="preserve">a </w:t>
            </w:r>
            <w:r>
              <w:t xml:space="preserve">complaint </w:t>
            </w:r>
            <w:r w:rsidR="00E963B1">
              <w:t>to the Board with</w:t>
            </w:r>
            <w:r>
              <w:t xml:space="preserve"> as much detail as possible</w:t>
            </w:r>
            <w:r w:rsidR="004F5FDC">
              <w:t>.</w:t>
            </w:r>
          </w:p>
          <w:p w:rsidR="00D3463C" w:rsidRDefault="00035AC2" w:rsidP="004F5FDC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>
              <w:t>P</w:t>
            </w:r>
            <w:r w:rsidR="00D3463C">
              <w:t>rovide your name and c</w:t>
            </w:r>
            <w:r w:rsidR="000D3002">
              <w:t>o</w:t>
            </w:r>
            <w:r w:rsidR="00E963B1">
              <w:t>ntact information to allow the B</w:t>
            </w:r>
            <w:r w:rsidR="000D3002">
              <w:t xml:space="preserve">oard </w:t>
            </w:r>
            <w:r w:rsidR="00D3463C">
              <w:t>to follow up with you</w:t>
            </w:r>
            <w:r w:rsidR="004F5FDC">
              <w:t>.</w:t>
            </w:r>
            <w:r w:rsidR="00D3463C">
              <w:t xml:space="preserve"> </w:t>
            </w:r>
          </w:p>
          <w:p w:rsidR="008A4928" w:rsidRPr="00A914F8" w:rsidRDefault="00035AC2" w:rsidP="004F5FDC">
            <w:pPr>
              <w:pStyle w:val="ListParagraph"/>
              <w:numPr>
                <w:ilvl w:val="0"/>
                <w:numId w:val="16"/>
              </w:numPr>
              <w:ind w:left="382" w:hanging="382"/>
              <w:jc w:val="both"/>
            </w:pPr>
            <w:r w:rsidRPr="004F5FDC">
              <w:t xml:space="preserve">File your report </w:t>
            </w:r>
            <w:r w:rsidR="008A4928" w:rsidRPr="004F5FDC">
              <w:t>accurately and completely, including all con</w:t>
            </w:r>
            <w:r w:rsidRPr="004F5FDC">
              <w:t>tent the agency report requires</w:t>
            </w:r>
            <w:r w:rsidR="004F5FDC">
              <w:t>.</w:t>
            </w:r>
          </w:p>
          <w:sdt>
            <w:sdtPr>
              <w:alias w:val="Enter Heading 1:"/>
              <w:tag w:val="Enter Heading 1:"/>
              <w:id w:val="-1175949836"/>
              <w:placeholder>
                <w:docPart w:val="7CE54AF393D74280B3F7D537548B9567"/>
              </w:placeholder>
              <w:temporary/>
              <w:showingPlcHdr/>
            </w:sdtPr>
            <w:sdtEndPr/>
            <w:sdtContent>
              <w:p w:rsidR="0037743C" w:rsidRDefault="0037743C" w:rsidP="00505481">
                <w:pPr>
                  <w:pStyle w:val="Heading1"/>
                  <w:jc w:val="both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D16907491F7B469EA68E9B14961D6289"/>
              </w:placeholder>
            </w:sdtPr>
            <w:sdtEndPr/>
            <w:sdtContent>
              <w:p w:rsidR="0037743C" w:rsidRPr="00D3463C" w:rsidRDefault="00E963B1" w:rsidP="00505481">
                <w:pPr>
                  <w:pStyle w:val="ContactInfo"/>
                </w:pPr>
                <w:r>
                  <w:t>Your Board Here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F425AD2A32824F52896D54E918F449F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37743C" w:rsidRPr="00D3463C" w:rsidRDefault="00E963B1" w:rsidP="00505481">
                <w:pPr>
                  <w:pStyle w:val="ContactInfo"/>
                </w:pPr>
                <w:r>
                  <w:t>Board Address  City, ST, Zip</w:t>
                </w:r>
              </w:p>
            </w:sdtContent>
          </w:sdt>
          <w:p w:rsidR="0037743C" w:rsidRDefault="00E963B1" w:rsidP="00505481">
            <w:pPr>
              <w:pStyle w:val="ContactInfo"/>
            </w:pPr>
            <w:r>
              <w:t>Board Phone</w:t>
            </w:r>
          </w:p>
          <w:p w:rsidR="005D653A" w:rsidRDefault="00E963B1" w:rsidP="00E963B1">
            <w:pPr>
              <w:pStyle w:val="ContactInfo"/>
            </w:pPr>
            <w:r>
              <w:t>Board email</w:t>
            </w:r>
          </w:p>
          <w:p w:rsidR="00E963B1" w:rsidRPr="005D653A" w:rsidRDefault="00E963B1" w:rsidP="00E963B1">
            <w:pPr>
              <w:pStyle w:val="ContactInfo"/>
            </w:pPr>
            <w:r>
              <w:t xml:space="preserve">Board website </w:t>
            </w: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0B" w:rsidRDefault="00C36D0B" w:rsidP="0037743C">
      <w:pPr>
        <w:spacing w:after="0" w:line="240" w:lineRule="auto"/>
      </w:pPr>
      <w:r>
        <w:separator/>
      </w:r>
    </w:p>
  </w:endnote>
  <w:endnote w:type="continuationSeparator" w:id="0">
    <w:p w:rsidR="00C36D0B" w:rsidRDefault="00C36D0B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0B" w:rsidRDefault="00C36D0B" w:rsidP="0037743C">
      <w:pPr>
        <w:spacing w:after="0" w:line="240" w:lineRule="auto"/>
      </w:pPr>
      <w:r>
        <w:separator/>
      </w:r>
    </w:p>
  </w:footnote>
  <w:footnote w:type="continuationSeparator" w:id="0">
    <w:p w:rsidR="00C36D0B" w:rsidRDefault="00C36D0B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5054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3205" cy="147955"/>
              <wp:effectExtent l="0" t="0" r="0" b="4445"/>
              <wp:wrapNone/>
              <wp:docPr id="5" name="Continuation footer rectangle" descr="Continuation footer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33205" cy="1479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29101F0" id="Continuation footer rectangle" o:spid="_x0000_s1026" alt="Continuation footer rectangle" style="position:absolute;margin-left:0;margin-top:0;width:719.15pt;height:11.65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" fillcolor="#2b7370 [1604]" stroked="f" strokeweight="1pt">
              <v:path arrowok="t"/>
              <w10:wrap anchorx="margin" anchory="page"/>
              <w10:anchorlock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3AE0C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0548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35745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2ED2472B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C4C5A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F2DA3"/>
    <w:multiLevelType w:val="multilevel"/>
    <w:tmpl w:val="E3641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40C81"/>
    <w:multiLevelType w:val="hybridMultilevel"/>
    <w:tmpl w:val="CF381D46"/>
    <w:lvl w:ilvl="0" w:tplc="648C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06"/>
    <w:rsid w:val="00016C11"/>
    <w:rsid w:val="00035AC2"/>
    <w:rsid w:val="000425F6"/>
    <w:rsid w:val="00075279"/>
    <w:rsid w:val="00091BEC"/>
    <w:rsid w:val="000D3002"/>
    <w:rsid w:val="000E790C"/>
    <w:rsid w:val="001223F3"/>
    <w:rsid w:val="001C51DE"/>
    <w:rsid w:val="001D6206"/>
    <w:rsid w:val="00260F9F"/>
    <w:rsid w:val="00286C62"/>
    <w:rsid w:val="002F0CF6"/>
    <w:rsid w:val="002F5ECB"/>
    <w:rsid w:val="0033010A"/>
    <w:rsid w:val="003309C2"/>
    <w:rsid w:val="00370B65"/>
    <w:rsid w:val="0037743C"/>
    <w:rsid w:val="00390808"/>
    <w:rsid w:val="003C2CCE"/>
    <w:rsid w:val="003E1E9B"/>
    <w:rsid w:val="003F57C4"/>
    <w:rsid w:val="004253F4"/>
    <w:rsid w:val="00425687"/>
    <w:rsid w:val="004301D2"/>
    <w:rsid w:val="004909C9"/>
    <w:rsid w:val="004F5FDC"/>
    <w:rsid w:val="00505481"/>
    <w:rsid w:val="00555FE1"/>
    <w:rsid w:val="00591790"/>
    <w:rsid w:val="005D653A"/>
    <w:rsid w:val="005F496D"/>
    <w:rsid w:val="00615ECA"/>
    <w:rsid w:val="00632BB1"/>
    <w:rsid w:val="00636FE2"/>
    <w:rsid w:val="006606C9"/>
    <w:rsid w:val="006825F1"/>
    <w:rsid w:val="0069002D"/>
    <w:rsid w:val="00691D86"/>
    <w:rsid w:val="006F433A"/>
    <w:rsid w:val="00704FD6"/>
    <w:rsid w:val="00707FF4"/>
    <w:rsid w:val="00712321"/>
    <w:rsid w:val="007327A6"/>
    <w:rsid w:val="00751AA2"/>
    <w:rsid w:val="007B03D6"/>
    <w:rsid w:val="007C70E3"/>
    <w:rsid w:val="00865E7C"/>
    <w:rsid w:val="008A4928"/>
    <w:rsid w:val="009A3F77"/>
    <w:rsid w:val="009C4E5C"/>
    <w:rsid w:val="009C7352"/>
    <w:rsid w:val="009E0D98"/>
    <w:rsid w:val="009E1F9C"/>
    <w:rsid w:val="00A01D2E"/>
    <w:rsid w:val="00A02A5D"/>
    <w:rsid w:val="00A239F1"/>
    <w:rsid w:val="00A5503C"/>
    <w:rsid w:val="00A914F8"/>
    <w:rsid w:val="00A92C80"/>
    <w:rsid w:val="00AC4BEB"/>
    <w:rsid w:val="00AD7371"/>
    <w:rsid w:val="00B85B3F"/>
    <w:rsid w:val="00B8653E"/>
    <w:rsid w:val="00C36D0B"/>
    <w:rsid w:val="00CA1864"/>
    <w:rsid w:val="00CC6F79"/>
    <w:rsid w:val="00CD4ED2"/>
    <w:rsid w:val="00CE1E3B"/>
    <w:rsid w:val="00D003C9"/>
    <w:rsid w:val="00D2631E"/>
    <w:rsid w:val="00D3463C"/>
    <w:rsid w:val="00D5597C"/>
    <w:rsid w:val="00D91EF3"/>
    <w:rsid w:val="00DC332A"/>
    <w:rsid w:val="00DD5C8C"/>
    <w:rsid w:val="00E36671"/>
    <w:rsid w:val="00E45F55"/>
    <w:rsid w:val="00E515CF"/>
    <w:rsid w:val="00E75E55"/>
    <w:rsid w:val="00E938FB"/>
    <w:rsid w:val="00E963B1"/>
    <w:rsid w:val="00ED7C90"/>
    <w:rsid w:val="00F415CC"/>
    <w:rsid w:val="00F50BF5"/>
    <w:rsid w:val="00F51E98"/>
    <w:rsid w:val="00F54578"/>
    <w:rsid w:val="00F91541"/>
    <w:rsid w:val="00F9246E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A4BBA83-9ADD-4123-AFDD-255117F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rsid w:val="00390808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390808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39080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3908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390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3908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390808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39080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08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390808"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390808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390808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rsid w:val="00390808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rsid w:val="00390808"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rsid w:val="00390808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rsid w:val="00390808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0808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0808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0808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0808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808"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9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3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rian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299E6A9D4E4F1BA5A3CDEDCED0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2428-C963-479A-83F3-542AC6031815}"/>
      </w:docPartPr>
      <w:docPartBody>
        <w:p w:rsidR="007B2D18" w:rsidRDefault="007B2D18">
          <w:pPr>
            <w:pStyle w:val="85299E6A9D4E4F1BA5A3CDEDCED01845"/>
          </w:pPr>
          <w:r w:rsidRPr="007B03D6">
            <w:t>Company Name</w:t>
          </w:r>
        </w:p>
      </w:docPartBody>
    </w:docPart>
    <w:docPart>
      <w:docPartPr>
        <w:name w:val="CF89CECD1871480687ED4F34FC58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7540-C43C-4C59-AE42-4A77313627B5}"/>
      </w:docPartPr>
      <w:docPartBody>
        <w:p w:rsidR="007B2D18" w:rsidRDefault="007B2D18">
          <w:pPr>
            <w:pStyle w:val="CF89CECD1871480687ED4F34FC58B4E8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67FEF89A33974BBDB1C212E10364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35B7-12D0-49CA-A8F1-9305B076C6E7}"/>
      </w:docPartPr>
      <w:docPartBody>
        <w:p w:rsidR="007B2D18" w:rsidRDefault="007B2D18">
          <w:pPr>
            <w:pStyle w:val="67FEF89A33974BBDB1C212E103642347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7CE54AF393D74280B3F7D537548B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BFDA-4F56-48F8-A2BD-3F636BE1817F}"/>
      </w:docPartPr>
      <w:docPartBody>
        <w:p w:rsidR="007B2D18" w:rsidRDefault="007B2D18">
          <w:pPr>
            <w:pStyle w:val="7CE54AF393D74280B3F7D537548B9567"/>
          </w:pPr>
          <w:r>
            <w:t>Contact Us</w:t>
          </w:r>
        </w:p>
      </w:docPartBody>
    </w:docPart>
    <w:docPart>
      <w:docPartPr>
        <w:name w:val="D16907491F7B469EA68E9B14961D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21E0-225D-4F58-8AAC-A65FCDB98D54}"/>
      </w:docPartPr>
      <w:docPartBody>
        <w:p w:rsidR="007B2D18" w:rsidRDefault="007B2D18">
          <w:pPr>
            <w:pStyle w:val="D16907491F7B469EA68E9B14961D6289"/>
          </w:pPr>
          <w:r w:rsidRPr="007B03D6">
            <w:t>Company Name</w:t>
          </w:r>
        </w:p>
      </w:docPartBody>
    </w:docPart>
    <w:docPart>
      <w:docPartPr>
        <w:name w:val="F425AD2A32824F52896D54E918F4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B93C-9C24-49A3-9CD0-2A92E3046A5B}"/>
      </w:docPartPr>
      <w:docPartBody>
        <w:p w:rsidR="007B2D18" w:rsidRDefault="007B2D18">
          <w:pPr>
            <w:pStyle w:val="F425AD2A32824F52896D54E918F449FD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D18"/>
    <w:rsid w:val="001C2F26"/>
    <w:rsid w:val="00271790"/>
    <w:rsid w:val="00312DD1"/>
    <w:rsid w:val="0035168A"/>
    <w:rsid w:val="007B2D18"/>
    <w:rsid w:val="00931C11"/>
    <w:rsid w:val="00A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638776C884E20846131B4955401C6">
    <w:name w:val="6D6638776C884E20846131B4955401C6"/>
    <w:rsid w:val="007B2D18"/>
  </w:style>
  <w:style w:type="paragraph" w:styleId="BlockText">
    <w:name w:val="Block Text"/>
    <w:basedOn w:val="Normal"/>
    <w:uiPriority w:val="2"/>
    <w:unhideWhenUsed/>
    <w:qFormat/>
    <w:rsid w:val="007B2D18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</w:rPr>
  </w:style>
  <w:style w:type="paragraph" w:customStyle="1" w:styleId="0960A4B914EC446B9E4FB68DE9202E2D">
    <w:name w:val="0960A4B914EC446B9E4FB68DE9202E2D"/>
    <w:rsid w:val="007B2D18"/>
  </w:style>
  <w:style w:type="paragraph" w:customStyle="1" w:styleId="85299E6A9D4E4F1BA5A3CDEDCED01845">
    <w:name w:val="85299E6A9D4E4F1BA5A3CDEDCED01845"/>
    <w:rsid w:val="007B2D18"/>
  </w:style>
  <w:style w:type="paragraph" w:customStyle="1" w:styleId="CF89CECD1871480687ED4F34FC58B4E8">
    <w:name w:val="CF89CECD1871480687ED4F34FC58B4E8"/>
    <w:rsid w:val="007B2D18"/>
  </w:style>
  <w:style w:type="paragraph" w:customStyle="1" w:styleId="67FEF89A33974BBDB1C212E103642347">
    <w:name w:val="67FEF89A33974BBDB1C212E103642347"/>
    <w:rsid w:val="007B2D18"/>
  </w:style>
  <w:style w:type="paragraph" w:customStyle="1" w:styleId="2A715149F1964768B47C6F1024A3C714">
    <w:name w:val="2A715149F1964768B47C6F1024A3C714"/>
    <w:rsid w:val="007B2D18"/>
  </w:style>
  <w:style w:type="paragraph" w:customStyle="1" w:styleId="6E395C0D65434EA9A2BFCEE330A5B169">
    <w:name w:val="6E395C0D65434EA9A2BFCEE330A5B169"/>
    <w:rsid w:val="007B2D18"/>
  </w:style>
  <w:style w:type="paragraph" w:customStyle="1" w:styleId="1199B3FE8DEC4CF29FEF638167F768B1">
    <w:name w:val="1199B3FE8DEC4CF29FEF638167F768B1"/>
    <w:rsid w:val="007B2D18"/>
  </w:style>
  <w:style w:type="paragraph" w:customStyle="1" w:styleId="1A451387F6924ABB85719394CBDEBE9D">
    <w:name w:val="1A451387F6924ABB85719394CBDEBE9D"/>
    <w:rsid w:val="007B2D18"/>
  </w:style>
  <w:style w:type="paragraph" w:customStyle="1" w:styleId="899E72F2CB7B4846A90CCB57230E6803">
    <w:name w:val="899E72F2CB7B4846A90CCB57230E6803"/>
    <w:rsid w:val="007B2D18"/>
  </w:style>
  <w:style w:type="paragraph" w:customStyle="1" w:styleId="05AD0BEF2F0941FBBD330B3B0D5564C9">
    <w:name w:val="05AD0BEF2F0941FBBD330B3B0D5564C9"/>
    <w:rsid w:val="007B2D18"/>
  </w:style>
  <w:style w:type="paragraph" w:styleId="Quote">
    <w:name w:val="Quote"/>
    <w:basedOn w:val="Normal"/>
    <w:link w:val="QuoteChar"/>
    <w:uiPriority w:val="12"/>
    <w:unhideWhenUsed/>
    <w:qFormat/>
    <w:rsid w:val="007B2D18"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</w:rPr>
  </w:style>
  <w:style w:type="character" w:customStyle="1" w:styleId="QuoteChar">
    <w:name w:val="Quote Char"/>
    <w:basedOn w:val="DefaultParagraphFont"/>
    <w:link w:val="Quote"/>
    <w:uiPriority w:val="12"/>
    <w:rsid w:val="007B2D18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</w:rPr>
  </w:style>
  <w:style w:type="paragraph" w:customStyle="1" w:styleId="F235D70596CA4CEFB98552939ED5AC2E">
    <w:name w:val="F235D70596CA4CEFB98552939ED5AC2E"/>
    <w:rsid w:val="007B2D18"/>
  </w:style>
  <w:style w:type="paragraph" w:customStyle="1" w:styleId="5832924C2B214036A2EB4DC8765B90ED">
    <w:name w:val="5832924C2B214036A2EB4DC8765B90ED"/>
    <w:rsid w:val="007B2D18"/>
  </w:style>
  <w:style w:type="paragraph" w:customStyle="1" w:styleId="D1F679D375634B5980747A22F40B35AC">
    <w:name w:val="D1F679D375634B5980747A22F40B35AC"/>
    <w:rsid w:val="007B2D18"/>
  </w:style>
  <w:style w:type="paragraph" w:customStyle="1" w:styleId="6E5E20E210034BB4926CDD9D6DBFF5AF">
    <w:name w:val="6E5E20E210034BB4926CDD9D6DBFF5AF"/>
    <w:rsid w:val="007B2D18"/>
  </w:style>
  <w:style w:type="paragraph" w:customStyle="1" w:styleId="EE7336F0710C45099C01E11F0BA06FF7">
    <w:name w:val="EE7336F0710C45099C01E11F0BA06FF7"/>
    <w:rsid w:val="007B2D18"/>
  </w:style>
  <w:style w:type="paragraph" w:customStyle="1" w:styleId="8A78810A035E45638EDDC5ED6DF70740">
    <w:name w:val="8A78810A035E45638EDDC5ED6DF70740"/>
    <w:rsid w:val="007B2D18"/>
  </w:style>
  <w:style w:type="paragraph" w:customStyle="1" w:styleId="791C99334A5548BC8D49803F9FC340D2">
    <w:name w:val="791C99334A5548BC8D49803F9FC340D2"/>
    <w:rsid w:val="007B2D18"/>
  </w:style>
  <w:style w:type="paragraph" w:customStyle="1" w:styleId="A20A6F00FF6A415A82B81BE6FAFE3C07">
    <w:name w:val="A20A6F00FF6A415A82B81BE6FAFE3C07"/>
    <w:rsid w:val="007B2D18"/>
  </w:style>
  <w:style w:type="paragraph" w:styleId="ListBullet">
    <w:name w:val="List Bullet"/>
    <w:basedOn w:val="Normal"/>
    <w:uiPriority w:val="10"/>
    <w:unhideWhenUsed/>
    <w:qFormat/>
    <w:rsid w:val="007B2D18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</w:rPr>
  </w:style>
  <w:style w:type="paragraph" w:customStyle="1" w:styleId="56E842D2BE2144FF91D96C5495DEDE96">
    <w:name w:val="56E842D2BE2144FF91D96C5495DEDE96"/>
    <w:rsid w:val="007B2D18"/>
  </w:style>
  <w:style w:type="paragraph" w:customStyle="1" w:styleId="7CE54AF393D74280B3F7D537548B9567">
    <w:name w:val="7CE54AF393D74280B3F7D537548B9567"/>
    <w:rsid w:val="007B2D18"/>
  </w:style>
  <w:style w:type="paragraph" w:customStyle="1" w:styleId="D16907491F7B469EA68E9B14961D6289">
    <w:name w:val="D16907491F7B469EA68E9B14961D6289"/>
    <w:rsid w:val="007B2D18"/>
  </w:style>
  <w:style w:type="paragraph" w:customStyle="1" w:styleId="F425AD2A32824F52896D54E918F449FD">
    <w:name w:val="F425AD2A32824F52896D54E918F449FD"/>
    <w:rsid w:val="007B2D18"/>
  </w:style>
  <w:style w:type="paragraph" w:customStyle="1" w:styleId="89ADF4B1F6F241E99ABE7182B50B516D">
    <w:name w:val="89ADF4B1F6F241E99ABE7182B50B516D"/>
    <w:rsid w:val="007B2D18"/>
  </w:style>
  <w:style w:type="paragraph" w:customStyle="1" w:styleId="46808714642B4C7392957FCCF21C9AC3">
    <w:name w:val="46808714642B4C7392957FCCF21C9AC3"/>
    <w:rsid w:val="007B2D18"/>
  </w:style>
  <w:style w:type="paragraph" w:customStyle="1" w:styleId="612067F04F064DCCBCC9D2D4E587FBEC">
    <w:name w:val="612067F04F064DCCBCC9D2D4E587FBEC"/>
    <w:rsid w:val="007B2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w:rsidRDefault="00D3463C"&gt;&lt;w:r w:rsidRPr="00D3463C"&gt;&lt;w:t&gt;Federation of State Boards of Physical Therapy&lt;/w:t&gt;&lt;/w:r&gt;&lt;/w:p&gt;&lt;w:sectPr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w:val="414F2DA3"/&gt;&lt;w:multiLevelType w:val="multilevel"/&gt;&lt;w:tmpl w:val="E3641708"/&gt;&lt;w:lvl w:ilvl="0"&gt;&lt;w:start w:val="1"/&gt;&lt;w:numFmt w:val="bullet"/&gt;&lt;w:lvlText w:val=""/&gt;&lt;w:lvlJc w:val="left"/&gt;&lt;w:pPr&gt;&lt;w:tabs&gt;&lt;w:tab w:val="num" w:pos="720"/&gt;&lt;/w:tabs&gt;&lt;w:ind w:left="720" w:hanging="360"/&gt;&lt;/w:pPr&gt;&lt;w:rPr&gt;&lt;w:rFonts w:ascii="Wingdings" w:hAnsi="Wingdings" w:hint="default"/&gt;&lt;w:sz w:val="20"/&gt;&lt;/w:rPr&gt;&lt;/w:lvl&gt;&lt;w:lvl w:ilvl="1" w:tentative="1"&gt;&lt;w:start w:val="1"/&gt;&lt;w:numFmt w:val="bullet"/&gt;&lt;w:lvlText w:val=""/&gt;&lt;w:lvlJc w:val="left"/&gt;&lt;w:pPr&gt;&lt;w:tabs&gt;&lt;w:tab w:val="num" w:pos="1440"/&gt;&lt;/w:tabs&gt;&lt;w:ind w:left="1440" w:hanging="360"/&gt;&lt;/w:pPr&gt;&lt;w:rPr&gt;&lt;w:rFonts w:ascii="Wingdings" w:hAnsi="Wingdings" w:hint="default"/&gt;&lt;w:sz w:val="20"/&gt;&lt;/w:rPr&gt;&lt;/w:lvl&gt;&lt;w:lvl w:ilvl="2"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w:hint="default"/&gt;&lt;w:sz w:val="20"/&gt;&lt;/w:rPr&gt;&lt;/w:lvl&gt;&lt;w:lvl w:ilvl="3" w:tentative="1"&gt;&lt;w:start w:val="1"/&gt;&lt;w:numFmt w:val="bullet"/&gt;&lt;w:lvlText w:val=""/&gt;&lt;w:lvlJc w:val="left"/&gt;&lt;w:pPr&gt;&lt;w:tabs&gt;&lt;w:tab w:val="num" w:pos="2880"/&gt;&lt;/w:tabs&gt;&lt;w:ind w:left="2880" w:hanging="360"/&gt;&lt;/w:pPr&gt;&lt;w:rPr&gt;&lt;w:rFonts w:ascii="Wingdings" w:hAnsi="Wingdings" w:hint="default"/&gt;&lt;w:sz w:val="20"/&gt;&lt;/w:rPr&gt;&lt;/w:lvl&gt;&lt;w:lvl w:ilvl="4" w:tentative="1"&gt;&lt;w:start w:val="1"/&gt;&lt;w:numFmt w:val="bullet"/&gt;&lt;w:lvlText w:val=""/&gt;&lt;w:lvlJc w:val="left"/&gt;&lt;w:pPr&gt;&lt;w:tabs&gt;&lt;w:tab w:val="num" w:pos="3600"/&gt;&lt;/w:tabs&gt;&lt;w:ind w:left="3600" w:hanging="360"/&gt;&lt;/w:pPr&gt;&lt;w:rPr&gt;&lt;w:rFonts w:ascii="Wingdings" w:hAnsi="Wingdings" w:hint="default"/&gt;&lt;w:sz w:val="20"/&gt;&lt;/w:rPr&gt;&lt;/w:lvl&gt;&lt;w:lvl w:ilvl="5"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w:hint="default"/&gt;&lt;w:sz w:val="20"/&gt;&lt;/w:rPr&gt;&lt;/w:lvl&gt;&lt;w:lvl w:ilvl="6" w:tentative="1"&gt;&lt;w:start w:val="1"/&gt;&lt;w:numFmt w:val="bullet"/&gt;&lt;w:lvlText w:val=""/&gt;&lt;w:lvlJc w:val="left"/&gt;&lt;w:pPr&gt;&lt;w:tabs&gt;&lt;w:tab w:val="num" w:pos="5040"/&gt;&lt;/w:tabs&gt;&lt;w:ind w:left="5040" w:hanging="360"/&gt;&lt;/w:pPr&gt;&lt;w:rPr&gt;&lt;w:rFonts w:ascii="Wingdings" w:hAnsi="Wingdings" w:hint="default"/&gt;&lt;w:sz w:val="20"/&gt;&lt;/w:rPr&gt;&lt;/w:lvl&gt;&lt;w:lvl w:ilvl="7" w:tentative="1"&gt;&lt;w:start w:val="1"/&gt;&lt;w:numFmt w:val="bullet"/&gt;&lt;w:lvlText w:val=""/&gt;&lt;w:lvlJc w:val="left"/&gt;&lt;w:pPr&gt;&lt;w:tabs&gt;&lt;w:tab w:val="num" w:pos="5760"/&gt;&lt;/w:tabs&gt;&lt;w:ind w:left="5760" w:hanging="360"/&gt;&lt;/w:pPr&gt;&lt;w:rPr&gt;&lt;w:rFonts w:ascii="Wingdings" w:hAnsi="Wingdings" w:hint="default"/&gt;&lt;w:sz w:val="20"/&gt;&lt;/w:rPr&gt;&lt;/w:lvl&gt;&lt;w:lvl w:ilvl="8"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w:hint="default"/&gt;&lt;w:sz w:val="20"/&gt;&lt;/w:rPr&gt;&lt;/w:lvl&gt;&lt;/w:abstractNum&gt;&lt;w:abstractNum w:abstractNumId="12" w15:restartNumberingAfterBreak="0"&gt;&lt;w:nsid w:val="73740C81"/&gt;&lt;w:multiLevelType w:val="hybridMultilevel"/&gt;&lt;w:tmpl w:val="CF381D46"/&gt;&lt;w:lvl w:ilvl="0" w:tplc="648CE446"&gt;&lt;w:start w:val="1"/&gt;&lt;w:numFmt w:val="bullet"/&gt;&lt;w:lvlText w:val=""/&gt;&lt;w:lvlJc w:val="left"/&gt;&lt;w:pPr&gt;&lt;w:ind w:left="720"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w:val="10"/&gt;&lt;/w:num&gt;&lt;w:num w:numId="15"&gt;&lt;w:abstractNumId w:val="11"/&gt;&lt;/w:num&gt;&lt;w:num w:numId="16"&gt;&lt;w:abstractNumId w:val="12"/&gt;&lt;/w:num&gt;&lt;/w:numbering&gt;&lt;/pkg:xmlData&gt;&lt;/pkg:part&gt;&lt;/pkg:package&gt;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0262f94-9f35-4ac3-9a90-690165a166b7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6416AD-F5CE-4BE0-929A-3B6481C1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ladrian</dc:creator>
  <cp:keywords>Board Address  City, ST, Zip</cp:keywords>
  <cp:lastModifiedBy>Leslie Adrian</cp:lastModifiedBy>
  <cp:revision>2</cp:revision>
  <cp:lastPrinted>2012-07-24T20:52:00Z</cp:lastPrinted>
  <dcterms:created xsi:type="dcterms:W3CDTF">2018-12-19T16:12:00Z</dcterms:created>
  <dcterms:modified xsi:type="dcterms:W3CDTF">2018-12-19T16:12:00Z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