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single" w:sz="24" w:space="0" w:color="0065BD" w:themeColor="accent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7020"/>
      </w:tblGrid>
      <w:tr w:rsidR="00132626" w14:paraId="4F07D5E3" w14:textId="77777777" w:rsidTr="00891887">
        <w:tc>
          <w:tcPr>
            <w:tcW w:w="3870" w:type="dxa"/>
            <w:tcBorders>
              <w:bottom w:val="single" w:sz="12" w:space="0" w:color="auto"/>
            </w:tcBorders>
            <w:vAlign w:val="center"/>
          </w:tcPr>
          <w:p w14:paraId="5303C1B3" w14:textId="77777777" w:rsidR="009F1940" w:rsidRDefault="00891887" w:rsidP="00D71211">
            <w:pPr>
              <w:ind w:right="195"/>
            </w:pPr>
            <w:r>
              <w:rPr>
                <w:rFonts w:ascii="OpenSans" w:hAnsi="OpenSans" w:cs="Helvetica"/>
                <w:noProof/>
                <w:color w:val="F59C09"/>
                <w:sz w:val="23"/>
                <w:szCs w:val="23"/>
              </w:rPr>
              <w:drawing>
                <wp:inline distT="0" distB="0" distL="0" distR="0" wp14:anchorId="57DF1409" wp14:editId="24107D7B">
                  <wp:extent cx="2181225" cy="1205059"/>
                  <wp:effectExtent l="0" t="0" r="0" b="0"/>
                  <wp:docPr id="1" name="Picture 1" descr="www.fsbpt.org">
                    <a:hlinkClick xmlns:a="http://schemas.openxmlformats.org/drawingml/2006/main" r:id="rId8" tooltip="&quot;www.fsbpt.or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n_dnnLOGO_imgLogo" descr="www.fsbpt.org">
                            <a:hlinkClick r:id="rId8" tooltip="&quot;www.fsbpt.or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795" cy="122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14:paraId="522ACD03" w14:textId="77777777" w:rsidR="009F1940" w:rsidRPr="00E94BB9" w:rsidRDefault="003D5C53" w:rsidP="007C033D">
            <w:pPr>
              <w:jc w:val="right"/>
              <w:rPr>
                <w:rFonts w:ascii="Arial Black" w:hAnsi="Arial Black"/>
                <w:color w:val="862633" w:themeColor="accent2"/>
                <w:sz w:val="40"/>
                <w:szCs w:val="40"/>
              </w:rPr>
            </w:pPr>
            <w:r>
              <w:rPr>
                <w:rFonts w:ascii="Arial Black" w:hAnsi="Arial Black"/>
                <w:color w:val="0065BD" w:themeColor="accent5"/>
                <w:sz w:val="40"/>
                <w:szCs w:val="40"/>
              </w:rPr>
              <w:br/>
            </w:r>
            <w:r w:rsidR="00D87A6A" w:rsidRPr="00891887">
              <w:rPr>
                <w:rFonts w:ascii="Arial Black" w:hAnsi="Arial Black"/>
                <w:color w:val="00325E" w:themeColor="accent5" w:themeShade="80"/>
                <w:sz w:val="40"/>
                <w:szCs w:val="40"/>
              </w:rPr>
              <w:t>Job</w:t>
            </w:r>
            <w:r w:rsidR="00132626" w:rsidRPr="00891887">
              <w:rPr>
                <w:rFonts w:ascii="Arial Black" w:hAnsi="Arial Black"/>
                <w:color w:val="00325E" w:themeColor="accent5" w:themeShade="80"/>
                <w:sz w:val="40"/>
                <w:szCs w:val="40"/>
              </w:rPr>
              <w:t xml:space="preserve"> Description</w:t>
            </w:r>
            <w:r w:rsidR="00E94BB9" w:rsidRPr="00891887">
              <w:rPr>
                <w:rFonts w:ascii="Arial Black" w:hAnsi="Arial Black"/>
                <w:color w:val="00325E" w:themeColor="accent5" w:themeShade="80"/>
                <w:sz w:val="40"/>
                <w:szCs w:val="40"/>
              </w:rPr>
              <w:t xml:space="preserve"> </w:t>
            </w:r>
          </w:p>
        </w:tc>
      </w:tr>
    </w:tbl>
    <w:p w14:paraId="7AA55195" w14:textId="77777777" w:rsidR="0025717E" w:rsidRPr="0025717E" w:rsidRDefault="0025717E" w:rsidP="00737537"/>
    <w:tbl>
      <w:tblPr>
        <w:tblStyle w:val="TableGrid10"/>
        <w:tblW w:w="10885" w:type="dxa"/>
        <w:tblBorders>
          <w:top w:val="single" w:sz="4" w:space="0" w:color="D7D2CB" w:themeColor="background2"/>
          <w:left w:val="single" w:sz="4" w:space="0" w:color="D7D2CB" w:themeColor="background2"/>
          <w:bottom w:val="single" w:sz="4" w:space="0" w:color="D7D2CB" w:themeColor="background2"/>
          <w:right w:val="single" w:sz="4" w:space="0" w:color="D7D2CB" w:themeColor="background2"/>
          <w:insideH w:val="single" w:sz="4" w:space="0" w:color="D7D2CB" w:themeColor="background2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580"/>
      </w:tblGrid>
      <w:tr w:rsidR="00C2219C" w:rsidRPr="001B1CBA" w14:paraId="4EE89957" w14:textId="77777777" w:rsidTr="003D0AB5">
        <w:trPr>
          <w:trHeight w:val="260"/>
        </w:trPr>
        <w:tc>
          <w:tcPr>
            <w:tcW w:w="5305" w:type="dxa"/>
          </w:tcPr>
          <w:p w14:paraId="3337C574" w14:textId="77777777" w:rsidR="00C2219C" w:rsidRPr="001B1CBA" w:rsidRDefault="00D87A6A" w:rsidP="001605FC">
            <w:pPr>
              <w:pStyle w:val="tabletext"/>
              <w:spacing w:before="120" w:after="120"/>
            </w:pPr>
            <w:r>
              <w:t>Job</w:t>
            </w:r>
            <w:r w:rsidR="00C2219C" w:rsidRPr="001B1CBA">
              <w:t xml:space="preserve"> Title: </w:t>
            </w:r>
            <w:r w:rsidR="007E4BAA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E4BAA">
              <w:instrText xml:space="preserve"> FORMTEXT </w:instrText>
            </w:r>
            <w:r w:rsidR="007E4BAA">
              <w:fldChar w:fldCharType="separate"/>
            </w:r>
            <w:r w:rsidR="00DC2CF4">
              <w:rPr>
                <w:noProof/>
              </w:rPr>
              <w:t>Exa</w:t>
            </w:r>
            <w:r w:rsidR="00560D82">
              <w:rPr>
                <w:noProof/>
              </w:rPr>
              <w:t>m</w:t>
            </w:r>
            <w:r w:rsidR="00DC2CF4">
              <w:rPr>
                <w:noProof/>
              </w:rPr>
              <w:t xml:space="preserve"> Services </w:t>
            </w:r>
            <w:r w:rsidR="001605FC">
              <w:rPr>
                <w:noProof/>
              </w:rPr>
              <w:t>Assistant</w:t>
            </w:r>
            <w:r w:rsidR="007E4BAA">
              <w:fldChar w:fldCharType="end"/>
            </w:r>
          </w:p>
        </w:tc>
        <w:tc>
          <w:tcPr>
            <w:tcW w:w="5580" w:type="dxa"/>
          </w:tcPr>
          <w:p w14:paraId="7D9EC496" w14:textId="77777777" w:rsidR="00C2219C" w:rsidRPr="001B1CBA" w:rsidRDefault="00DA7FB1" w:rsidP="00DA7FB1">
            <w:pPr>
              <w:pStyle w:val="tabletext"/>
              <w:spacing w:before="120" w:after="120"/>
            </w:pPr>
            <w:r>
              <w:t>Job</w:t>
            </w:r>
            <w:r w:rsidRPr="001B1CBA">
              <w:t xml:space="preserve"> </w:t>
            </w:r>
            <w:r>
              <w:t>Code</w:t>
            </w:r>
            <w:r w:rsidR="003D0AB5">
              <w:t xml:space="preserve"> (to be completed by HR)</w:t>
            </w:r>
            <w:r w:rsidRPr="001B1CBA">
              <w:t xml:space="preserve">: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6090" w:rsidRPr="001B1CBA" w14:paraId="2E813F12" w14:textId="77777777" w:rsidTr="003D0AB5">
        <w:trPr>
          <w:trHeight w:val="350"/>
        </w:trPr>
        <w:tc>
          <w:tcPr>
            <w:tcW w:w="5305" w:type="dxa"/>
          </w:tcPr>
          <w:p w14:paraId="4C4F7958" w14:textId="77777777" w:rsidR="00826090" w:rsidRPr="001B1CBA" w:rsidRDefault="005411CC" w:rsidP="00E94BB9">
            <w:pPr>
              <w:pStyle w:val="tabletext"/>
              <w:spacing w:before="120" w:after="120"/>
            </w:pPr>
            <w:r>
              <w:t>Grade</w:t>
            </w:r>
            <w:r w:rsidR="00A71B6D">
              <w:t xml:space="preserve"> Level </w:t>
            </w:r>
            <w:r w:rsidR="00A71B6D" w:rsidRPr="00A71B6D">
              <w:rPr>
                <w:rFonts w:ascii="Arial Narrow" w:hAnsi="Arial Narrow"/>
              </w:rPr>
              <w:t>(To be completed by HR)</w:t>
            </w:r>
            <w:r w:rsidR="00A71B6D">
              <w:t>:</w:t>
            </w:r>
            <w:r w:rsidR="006A4B72">
              <w:t xml:space="preserve"> </w:t>
            </w:r>
            <w:r w:rsidR="00F90ADD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F90ADD">
              <w:instrText xml:space="preserve"> FORMTEXT </w:instrText>
            </w:r>
            <w:r w:rsidR="00F90ADD">
              <w:fldChar w:fldCharType="separate"/>
            </w:r>
            <w:r w:rsidR="00F90ADD">
              <w:rPr>
                <w:noProof/>
              </w:rPr>
              <w:t> </w:t>
            </w:r>
            <w:r w:rsidR="00F90ADD">
              <w:rPr>
                <w:noProof/>
              </w:rPr>
              <w:t> </w:t>
            </w:r>
            <w:r w:rsidR="00F90ADD">
              <w:rPr>
                <w:noProof/>
              </w:rPr>
              <w:t> </w:t>
            </w:r>
            <w:r w:rsidR="00F90ADD">
              <w:rPr>
                <w:noProof/>
              </w:rPr>
              <w:t> </w:t>
            </w:r>
            <w:r w:rsidR="00F90ADD">
              <w:rPr>
                <w:noProof/>
              </w:rPr>
              <w:t> </w:t>
            </w:r>
            <w:r w:rsidR="00F90ADD">
              <w:fldChar w:fldCharType="end"/>
            </w:r>
          </w:p>
        </w:tc>
        <w:tc>
          <w:tcPr>
            <w:tcW w:w="5580" w:type="dxa"/>
          </w:tcPr>
          <w:p w14:paraId="1FEEFD89" w14:textId="77777777" w:rsidR="00826090" w:rsidRPr="001B1CBA" w:rsidRDefault="00826090" w:rsidP="00FE0044">
            <w:pPr>
              <w:pStyle w:val="tabletext"/>
              <w:spacing w:before="120" w:after="120"/>
            </w:pPr>
            <w:r>
              <w:t>FLSA Status</w:t>
            </w:r>
            <w:r w:rsidR="00A71B6D">
              <w:t xml:space="preserve"> </w:t>
            </w:r>
            <w:r w:rsidR="00A71B6D" w:rsidRPr="00A71B6D">
              <w:rPr>
                <w:rFonts w:ascii="Arial Narrow" w:hAnsi="Arial Narrow"/>
              </w:rPr>
              <w:t>(To be completed by HR)</w:t>
            </w:r>
            <w:r>
              <w:t>:</w:t>
            </w:r>
            <w:r w:rsidR="006A4B72">
              <w:t xml:space="preserve"> </w:t>
            </w:r>
            <w:r w:rsidR="00F90ADD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F90ADD">
              <w:instrText xml:space="preserve"> FORMTEXT </w:instrText>
            </w:r>
            <w:r w:rsidR="00F90ADD">
              <w:fldChar w:fldCharType="separate"/>
            </w:r>
            <w:r w:rsidR="00F90ADD">
              <w:rPr>
                <w:noProof/>
              </w:rPr>
              <w:t> </w:t>
            </w:r>
            <w:r w:rsidR="00F90ADD">
              <w:rPr>
                <w:noProof/>
              </w:rPr>
              <w:t> </w:t>
            </w:r>
            <w:r w:rsidR="00F90ADD">
              <w:rPr>
                <w:noProof/>
              </w:rPr>
              <w:t> </w:t>
            </w:r>
            <w:r w:rsidR="00F90ADD">
              <w:rPr>
                <w:noProof/>
              </w:rPr>
              <w:t> </w:t>
            </w:r>
            <w:r w:rsidR="00F90ADD">
              <w:rPr>
                <w:noProof/>
              </w:rPr>
              <w:t> </w:t>
            </w:r>
            <w:r w:rsidR="00F90ADD">
              <w:fldChar w:fldCharType="end"/>
            </w:r>
          </w:p>
        </w:tc>
      </w:tr>
      <w:tr w:rsidR="00826090" w:rsidRPr="001B1CBA" w14:paraId="13A9516D" w14:textId="77777777" w:rsidTr="003D0AB5">
        <w:trPr>
          <w:trHeight w:val="350"/>
        </w:trPr>
        <w:tc>
          <w:tcPr>
            <w:tcW w:w="5305" w:type="dxa"/>
          </w:tcPr>
          <w:p w14:paraId="2F5D6843" w14:textId="77777777" w:rsidR="00826090" w:rsidRPr="001B1CBA" w:rsidRDefault="00F17EDD" w:rsidP="00DC2CF4">
            <w:pPr>
              <w:pStyle w:val="tabletext"/>
              <w:spacing w:before="120" w:after="120"/>
            </w:pPr>
            <w:r>
              <w:t xml:space="preserve">Supervisor </w:t>
            </w:r>
            <w:r w:rsidRPr="001B1CBA">
              <w:t xml:space="preserve">Title: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2CF4">
              <w:rPr>
                <w:noProof/>
              </w:rPr>
              <w:t>Assistant Director of Exam Services</w:t>
            </w:r>
            <w:r>
              <w:fldChar w:fldCharType="end"/>
            </w:r>
          </w:p>
        </w:tc>
        <w:tc>
          <w:tcPr>
            <w:tcW w:w="5580" w:type="dxa"/>
          </w:tcPr>
          <w:p w14:paraId="2D759A33" w14:textId="77777777" w:rsidR="00826090" w:rsidRPr="001B1CBA" w:rsidRDefault="00BA3E94" w:rsidP="00DC2CF4">
            <w:pPr>
              <w:pStyle w:val="tabletext"/>
              <w:spacing w:before="120" w:after="120"/>
            </w:pPr>
            <w:r>
              <w:t>Department</w:t>
            </w:r>
            <w:r w:rsidR="00826090">
              <w:t>:</w:t>
            </w:r>
            <w:r w:rsidR="006A4B72">
              <w:t xml:space="preserve"> </w:t>
            </w:r>
            <w:r w:rsidR="006A4B72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A4B72">
              <w:instrText xml:space="preserve"> FORMTEXT </w:instrText>
            </w:r>
            <w:r w:rsidR="006A4B72">
              <w:fldChar w:fldCharType="separate"/>
            </w:r>
            <w:r w:rsidR="00DC2CF4">
              <w:rPr>
                <w:noProof/>
              </w:rPr>
              <w:t>Exam Services</w:t>
            </w:r>
            <w:r w:rsidR="006A4B72">
              <w:fldChar w:fldCharType="end"/>
            </w:r>
          </w:p>
        </w:tc>
      </w:tr>
    </w:tbl>
    <w:p w14:paraId="61A56D3B" w14:textId="77777777" w:rsidR="00985485" w:rsidRPr="00737537" w:rsidRDefault="00985485">
      <w:pPr>
        <w:rPr>
          <w:sz w:val="12"/>
        </w:rPr>
      </w:pPr>
    </w:p>
    <w:tbl>
      <w:tblPr>
        <w:tblStyle w:val="TableGrid10"/>
        <w:tblW w:w="10885" w:type="dxa"/>
        <w:tblBorders>
          <w:top w:val="single" w:sz="4" w:space="0" w:color="D7D2CB" w:themeColor="background2"/>
          <w:left w:val="single" w:sz="4" w:space="0" w:color="D7D2CB" w:themeColor="background2"/>
          <w:bottom w:val="single" w:sz="4" w:space="0" w:color="D7D2CB" w:themeColor="background2"/>
          <w:right w:val="single" w:sz="4" w:space="0" w:color="D7D2CB" w:themeColor="background2"/>
          <w:insideH w:val="single" w:sz="4" w:space="0" w:color="D7D2CB" w:themeColor="background2"/>
          <w:insideV w:val="single" w:sz="4" w:space="0" w:color="D7D2CB" w:themeColor="background2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D13E8B" w:rsidRPr="00D13E8B" w14:paraId="4BA279B1" w14:textId="77777777" w:rsidTr="00891887">
        <w:trPr>
          <w:trHeight w:val="350"/>
        </w:trPr>
        <w:tc>
          <w:tcPr>
            <w:tcW w:w="10885" w:type="dxa"/>
            <w:shd w:val="clear" w:color="auto" w:fill="00325E" w:themeFill="accent5" w:themeFillShade="80"/>
          </w:tcPr>
          <w:p w14:paraId="225C57D6" w14:textId="77777777" w:rsidR="00D13E8B" w:rsidRPr="00D13E8B" w:rsidRDefault="00D87A6A" w:rsidP="00985485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Job</w:t>
            </w:r>
            <w:r w:rsidR="005411CC">
              <w:rPr>
                <w:b/>
                <w:color w:val="FFFFFF" w:themeColor="background1"/>
              </w:rPr>
              <w:t xml:space="preserve"> Summary</w:t>
            </w:r>
          </w:p>
        </w:tc>
      </w:tr>
      <w:tr w:rsidR="00985485" w:rsidRPr="001B1CBA" w14:paraId="70A813AA" w14:textId="77777777" w:rsidTr="00FE0044">
        <w:trPr>
          <w:trHeight w:val="350"/>
        </w:trPr>
        <w:tc>
          <w:tcPr>
            <w:tcW w:w="10885" w:type="dxa"/>
            <w:shd w:val="clear" w:color="auto" w:fill="D7D2CB" w:themeFill="background2"/>
          </w:tcPr>
          <w:p w14:paraId="33236A0C" w14:textId="77777777" w:rsidR="00985485" w:rsidRDefault="00602FCB" w:rsidP="00D64E71">
            <w:pPr>
              <w:pStyle w:val="tabletext"/>
            </w:pPr>
            <w:r>
              <w:t xml:space="preserve">In 3 – </w:t>
            </w:r>
            <w:r w:rsidR="00985485">
              <w:t>4 sentences, briefly but specifically, summari</w:t>
            </w:r>
            <w:r w:rsidR="00877417">
              <w:t xml:space="preserve">ze the primary purpose of the </w:t>
            </w:r>
            <w:r w:rsidR="00D64E71">
              <w:t>work performed</w:t>
            </w:r>
            <w:r w:rsidR="00985485">
              <w:t>.</w:t>
            </w:r>
          </w:p>
        </w:tc>
      </w:tr>
      <w:tr w:rsidR="00985485" w:rsidRPr="001B1CBA" w14:paraId="65396DE0" w14:textId="77777777" w:rsidTr="00FE0044">
        <w:trPr>
          <w:trHeight w:val="720"/>
        </w:trPr>
        <w:tc>
          <w:tcPr>
            <w:tcW w:w="10885" w:type="dxa"/>
          </w:tcPr>
          <w:p w14:paraId="7B0761A2" w14:textId="77777777" w:rsidR="00985485" w:rsidRPr="00985485" w:rsidRDefault="00CD6121" w:rsidP="003A74D5">
            <w:pPr>
              <w:pStyle w:val="tabletex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58B7">
              <w:t xml:space="preserve">Assists </w:t>
            </w:r>
            <w:r w:rsidR="001605FC">
              <w:t xml:space="preserve">with </w:t>
            </w:r>
            <w:r w:rsidR="008658B7">
              <w:t xml:space="preserve">both internal and external </w:t>
            </w:r>
            <w:r w:rsidR="001605FC">
              <w:t xml:space="preserve">information requests related to exams administered by FSBPT. </w:t>
            </w:r>
            <w:r w:rsidR="004874D1">
              <w:t xml:space="preserve">Answers phone calls on two of the six call center phone lines. </w:t>
            </w:r>
            <w:r w:rsidR="008F73FC">
              <w:t xml:space="preserve">Provides outstanding customer service by phone and email to all FSBPT stakeholders. </w:t>
            </w:r>
            <w:r w:rsidR="004874D1">
              <w:t>Performs entry-level tasks as assigned (e.g. r</w:t>
            </w:r>
            <w:r w:rsidR="001605FC">
              <w:t>eceives, proceses and distributes incoming mail and faxes</w:t>
            </w:r>
            <w:r w:rsidR="004874D1">
              <w:t>)</w:t>
            </w:r>
            <w:r w:rsidR="001605FC">
              <w:t>.</w:t>
            </w:r>
            <w:r>
              <w:fldChar w:fldCharType="end"/>
            </w:r>
          </w:p>
        </w:tc>
      </w:tr>
    </w:tbl>
    <w:p w14:paraId="6739051C" w14:textId="77777777" w:rsidR="007755F5" w:rsidRDefault="007755F5" w:rsidP="00254230">
      <w:pPr>
        <w:rPr>
          <w:sz w:val="12"/>
        </w:rPr>
      </w:pPr>
    </w:p>
    <w:p w14:paraId="1186021B" w14:textId="77777777" w:rsidR="00C2387A" w:rsidRPr="00254230" w:rsidRDefault="00C2387A" w:rsidP="00254230">
      <w:pPr>
        <w:rPr>
          <w:sz w:val="12"/>
        </w:rPr>
      </w:pPr>
    </w:p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8905"/>
        <w:gridCol w:w="810"/>
        <w:gridCol w:w="1170"/>
      </w:tblGrid>
      <w:tr w:rsidR="00D13E8B" w:rsidRPr="00D13E8B" w14:paraId="1A7E0B1C" w14:textId="77777777" w:rsidTr="00891887">
        <w:trPr>
          <w:cantSplit/>
          <w:trHeight w:val="350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  <w:shd w:val="clear" w:color="auto" w:fill="00325E" w:themeFill="accent5" w:themeFillShade="80"/>
          </w:tcPr>
          <w:p w14:paraId="5D0B6DBE" w14:textId="77777777" w:rsidR="00D13E8B" w:rsidRPr="00D13E8B" w:rsidRDefault="00D13E8B" w:rsidP="00985485">
            <w:pPr>
              <w:pStyle w:val="tabletext"/>
              <w:rPr>
                <w:b/>
                <w:color w:val="FFFFFF" w:themeColor="background1"/>
              </w:rPr>
            </w:pPr>
            <w:r w:rsidRPr="00D13E8B">
              <w:rPr>
                <w:b/>
                <w:color w:val="FFFFFF" w:themeColor="background1"/>
              </w:rPr>
              <w:t>Essential Functions</w:t>
            </w:r>
          </w:p>
        </w:tc>
      </w:tr>
      <w:tr w:rsidR="00985485" w:rsidRPr="00985485" w14:paraId="056A62CE" w14:textId="77777777" w:rsidTr="006B703F">
        <w:trPr>
          <w:cantSplit/>
          <w:trHeight w:val="350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  <w:shd w:val="clear" w:color="auto" w:fill="D7D2CB" w:themeFill="background2"/>
          </w:tcPr>
          <w:p w14:paraId="707CF907" w14:textId="77777777" w:rsidR="00985485" w:rsidRPr="00985485" w:rsidRDefault="00985485" w:rsidP="00EC03FE">
            <w:pPr>
              <w:pStyle w:val="tabletext"/>
            </w:pPr>
            <w:r w:rsidRPr="00985485">
              <w:t xml:space="preserve">List up to </w:t>
            </w:r>
            <w:r w:rsidR="00DA7FB1">
              <w:t>six</w:t>
            </w:r>
            <w:r w:rsidRPr="00985485">
              <w:t xml:space="preserve"> </w:t>
            </w:r>
            <w:r w:rsidRPr="00985485">
              <w:rPr>
                <w:b/>
              </w:rPr>
              <w:t>essential functions</w:t>
            </w:r>
            <w:r w:rsidRPr="00985485">
              <w:t xml:space="preserve"> of the </w:t>
            </w:r>
            <w:r w:rsidR="00D87A6A">
              <w:t>job</w:t>
            </w:r>
            <w:r w:rsidRPr="00985485">
              <w:t xml:space="preserve">, indicating the </w:t>
            </w:r>
            <w:r w:rsidRPr="00985485">
              <w:rPr>
                <w:b/>
              </w:rPr>
              <w:t>most important</w:t>
            </w:r>
            <w:r w:rsidRPr="00985485">
              <w:t xml:space="preserve"> first, and the approximate percenta</w:t>
            </w:r>
            <w:r w:rsidR="00D06852">
              <w:t>ge of time spent on each</w:t>
            </w:r>
            <w:r w:rsidRPr="00985485">
              <w:t xml:space="preserve"> over the course of a year. </w:t>
            </w:r>
            <w:r w:rsidRPr="00D06852">
              <w:rPr>
                <w:b/>
              </w:rPr>
              <w:t>Only</w:t>
            </w:r>
            <w:r w:rsidRPr="00985485">
              <w:t xml:space="preserve"> list </w:t>
            </w:r>
            <w:r w:rsidR="00D06852">
              <w:t>any</w:t>
            </w:r>
            <w:r w:rsidRPr="00985485">
              <w:t xml:space="preserve"> duties or responsibilities that require 10% or more (equivalent to half of a day per week or 5 weeks per year) of the </w:t>
            </w:r>
            <w:r w:rsidR="00D87A6A">
              <w:t>job</w:t>
            </w:r>
            <w:r w:rsidR="00EC03FE">
              <w:t>’s</w:t>
            </w:r>
            <w:r w:rsidRPr="00985485">
              <w:t xml:space="preserve"> time. </w:t>
            </w:r>
          </w:p>
        </w:tc>
      </w:tr>
      <w:tr w:rsidR="00985485" w:rsidRPr="001B1CBA" w14:paraId="592C59BC" w14:textId="77777777" w:rsidTr="00473F7E">
        <w:trPr>
          <w:cantSplit/>
          <w:trHeight w:val="332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nil"/>
              <w:right w:val="single" w:sz="4" w:space="0" w:color="D7D2CB" w:themeColor="background2"/>
            </w:tcBorders>
          </w:tcPr>
          <w:p w14:paraId="5D5D239E" w14:textId="77777777" w:rsidR="009D0739" w:rsidRPr="0070011A" w:rsidRDefault="00705783" w:rsidP="008F73FC">
            <w:pPr>
              <w:pStyle w:val="List"/>
              <w:numPr>
                <w:ilvl w:val="0"/>
                <w:numId w:val="0"/>
              </w:numPr>
            </w:pPr>
            <w:r>
              <w:t>1.</w:t>
            </w:r>
            <w:r w:rsidR="00877417" w:rsidRPr="0070011A">
              <w:t xml:space="preserve"> </w:t>
            </w:r>
            <w:r w:rsidR="00CD6121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D6121">
              <w:instrText xml:space="preserve"> FORMTEXT </w:instrText>
            </w:r>
            <w:r w:rsidR="00CD6121">
              <w:fldChar w:fldCharType="separate"/>
            </w:r>
            <w:r w:rsidR="008F73FC" w:rsidRPr="008F73FC">
              <w:t>Provides accurate and complete information to inquires in all assigned call centers within established service level</w:t>
            </w:r>
            <w:r w:rsidR="00CD6121">
              <w:fldChar w:fldCharType="end"/>
            </w:r>
          </w:p>
        </w:tc>
      </w:tr>
      <w:tr w:rsidR="00705783" w:rsidRPr="001B1CBA" w14:paraId="593269EB" w14:textId="77777777" w:rsidTr="00473F7E">
        <w:trPr>
          <w:cantSplit/>
          <w:trHeight w:val="422"/>
        </w:trPr>
        <w:tc>
          <w:tcPr>
            <w:tcW w:w="8905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157B6C5F" w14:textId="77777777" w:rsidR="00705783" w:rsidRPr="0070011A" w:rsidRDefault="00705783" w:rsidP="00705783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3AF941A4" w14:textId="77777777" w:rsidR="00705783" w:rsidRPr="0070011A" w:rsidRDefault="00CD6121" w:rsidP="003C6D8D">
            <w:pPr>
              <w:pStyle w:val="tabletext"/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6D8D">
              <w:t>40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07581536" w14:textId="77777777" w:rsidR="00705783" w:rsidRPr="0070011A" w:rsidRDefault="00705783" w:rsidP="00705783">
            <w:pPr>
              <w:pStyle w:val="tabletext"/>
              <w:jc w:val="righ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Time</w:t>
            </w:r>
          </w:p>
        </w:tc>
      </w:tr>
      <w:tr w:rsidR="0070011A" w:rsidRPr="001B1CBA" w14:paraId="382724E4" w14:textId="77777777" w:rsidTr="00473F7E">
        <w:trPr>
          <w:cantSplit/>
          <w:trHeight w:val="395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nil"/>
              <w:right w:val="single" w:sz="4" w:space="0" w:color="D7D2CB" w:themeColor="background2"/>
            </w:tcBorders>
          </w:tcPr>
          <w:p w14:paraId="7E164A23" w14:textId="77777777" w:rsidR="0070011A" w:rsidRPr="0070011A" w:rsidRDefault="00705783" w:rsidP="008F73FC">
            <w:pPr>
              <w:pStyle w:val="List"/>
              <w:numPr>
                <w:ilvl w:val="0"/>
                <w:numId w:val="0"/>
              </w:numPr>
            </w:pPr>
            <w:r>
              <w:t>2.</w:t>
            </w:r>
            <w:r w:rsidR="00877417" w:rsidRPr="0070011A">
              <w:t xml:space="preserve"> </w:t>
            </w:r>
            <w:r w:rsidR="00CD6121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D6121">
              <w:instrText xml:space="preserve"> FORMTEXT </w:instrText>
            </w:r>
            <w:r w:rsidR="00CD6121">
              <w:fldChar w:fldCharType="separate"/>
            </w:r>
            <w:r w:rsidR="008F73FC" w:rsidRPr="008F73FC">
              <w:t>Processes and ensures the accuracy of NPTE candidate service requests and respond to email inquires</w:t>
            </w:r>
            <w:r w:rsidR="00CD6121">
              <w:fldChar w:fldCharType="end"/>
            </w:r>
          </w:p>
        </w:tc>
      </w:tr>
      <w:tr w:rsidR="00705783" w:rsidRPr="001B1CBA" w14:paraId="30B1521C" w14:textId="77777777" w:rsidTr="00473F7E">
        <w:trPr>
          <w:cantSplit/>
          <w:trHeight w:val="413"/>
        </w:trPr>
        <w:tc>
          <w:tcPr>
            <w:tcW w:w="8905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50BF0230" w14:textId="77777777" w:rsidR="00705783" w:rsidRPr="0070011A" w:rsidRDefault="00705783" w:rsidP="000E127E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4AC3D097" w14:textId="77777777" w:rsidR="00705783" w:rsidRPr="0070011A" w:rsidRDefault="00CD6121" w:rsidP="008F73FC">
            <w:pPr>
              <w:pStyle w:val="tabletext"/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73FC">
              <w:t>30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552612F0" w14:textId="77777777" w:rsidR="00705783" w:rsidRPr="0070011A" w:rsidRDefault="00705783" w:rsidP="000E127E">
            <w:pPr>
              <w:pStyle w:val="tabletext"/>
              <w:jc w:val="righ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Time</w:t>
            </w:r>
          </w:p>
        </w:tc>
      </w:tr>
      <w:tr w:rsidR="0070011A" w:rsidRPr="001B1CBA" w14:paraId="4BC6F761" w14:textId="77777777" w:rsidTr="00473F7E">
        <w:trPr>
          <w:cantSplit/>
          <w:trHeight w:val="422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nil"/>
              <w:right w:val="single" w:sz="4" w:space="0" w:color="D7D2CB" w:themeColor="background2"/>
            </w:tcBorders>
          </w:tcPr>
          <w:p w14:paraId="1DA7DC9B" w14:textId="77777777" w:rsidR="0070011A" w:rsidRPr="0070011A" w:rsidRDefault="00705783" w:rsidP="00F40219">
            <w:pPr>
              <w:pStyle w:val="List"/>
              <w:numPr>
                <w:ilvl w:val="0"/>
                <w:numId w:val="0"/>
              </w:numPr>
            </w:pPr>
            <w:r>
              <w:t>3.</w:t>
            </w:r>
            <w:r w:rsidR="00877417" w:rsidRPr="0070011A">
              <w:t xml:space="preserve"> </w:t>
            </w:r>
            <w:r w:rsidR="00CD6121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D6121">
              <w:instrText xml:space="preserve"> FORMTEXT </w:instrText>
            </w:r>
            <w:r w:rsidR="00CD6121">
              <w:fldChar w:fldCharType="separate"/>
            </w:r>
            <w:r w:rsidR="00F40219">
              <w:t>Performs daily administrative duties a</w:t>
            </w:r>
            <w:r w:rsidR="008658B7">
              <w:t>s</w:t>
            </w:r>
            <w:r w:rsidR="00F40219">
              <w:t xml:space="preserve"> assigned</w:t>
            </w:r>
            <w:r w:rsidR="00CD6121">
              <w:fldChar w:fldCharType="end"/>
            </w:r>
          </w:p>
        </w:tc>
      </w:tr>
      <w:tr w:rsidR="00705783" w:rsidRPr="001B1CBA" w14:paraId="2F18498D" w14:textId="77777777" w:rsidTr="00473F7E">
        <w:trPr>
          <w:cantSplit/>
          <w:trHeight w:val="368"/>
        </w:trPr>
        <w:tc>
          <w:tcPr>
            <w:tcW w:w="8905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B0D329C" w14:textId="77777777" w:rsidR="00705783" w:rsidRPr="0070011A" w:rsidRDefault="00705783" w:rsidP="000E127E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345B5381" w14:textId="77777777" w:rsidR="00705783" w:rsidRPr="0070011A" w:rsidRDefault="00CD6121" w:rsidP="00F40219">
            <w:pPr>
              <w:pStyle w:val="tabletext"/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0219">
              <w:t>20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E9F449F" w14:textId="77777777" w:rsidR="00705783" w:rsidRPr="0070011A" w:rsidRDefault="00705783" w:rsidP="000E127E">
            <w:pPr>
              <w:pStyle w:val="tabletext"/>
              <w:jc w:val="righ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Time</w:t>
            </w:r>
          </w:p>
        </w:tc>
      </w:tr>
      <w:tr w:rsidR="0070011A" w:rsidRPr="001B1CBA" w14:paraId="5DA319E2" w14:textId="77777777" w:rsidTr="00473F7E">
        <w:trPr>
          <w:cantSplit/>
          <w:trHeight w:val="332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nil"/>
              <w:right w:val="single" w:sz="4" w:space="0" w:color="D7D2CB" w:themeColor="background2"/>
            </w:tcBorders>
          </w:tcPr>
          <w:p w14:paraId="51CA6C21" w14:textId="77777777" w:rsidR="0070011A" w:rsidRPr="0070011A" w:rsidRDefault="00705783" w:rsidP="003A74D5">
            <w:pPr>
              <w:pStyle w:val="List"/>
              <w:numPr>
                <w:ilvl w:val="0"/>
                <w:numId w:val="0"/>
              </w:numPr>
            </w:pPr>
            <w:r>
              <w:t>4.</w:t>
            </w:r>
            <w:r w:rsidR="00877417" w:rsidRPr="0070011A">
              <w:t xml:space="preserve"> </w:t>
            </w:r>
            <w:r w:rsidR="00CD6121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D6121">
              <w:instrText xml:space="preserve"> FORMTEXT </w:instrText>
            </w:r>
            <w:r w:rsidR="00CD6121">
              <w:fldChar w:fldCharType="separate"/>
            </w:r>
            <w:r w:rsidR="00F40219" w:rsidRPr="00F40219">
              <w:t>Assists Managing Director, Assistant Director and/or Specialists with projects and daily duties.</w:t>
            </w:r>
            <w:r w:rsidR="00CD6121">
              <w:fldChar w:fldCharType="end"/>
            </w:r>
          </w:p>
        </w:tc>
      </w:tr>
      <w:tr w:rsidR="00705783" w:rsidRPr="001B1CBA" w14:paraId="2C7EBEB5" w14:textId="77777777" w:rsidTr="00473F7E">
        <w:trPr>
          <w:cantSplit/>
          <w:trHeight w:val="332"/>
        </w:trPr>
        <w:tc>
          <w:tcPr>
            <w:tcW w:w="8905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5524E285" w14:textId="77777777" w:rsidR="00705783" w:rsidRPr="0070011A" w:rsidRDefault="00705783" w:rsidP="000E127E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0312E5FB" w14:textId="77777777" w:rsidR="00705783" w:rsidRPr="0070011A" w:rsidRDefault="00CD6121" w:rsidP="003C6D8D">
            <w:pPr>
              <w:pStyle w:val="tabletext"/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C6D8D">
              <w:t>10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070D839C" w14:textId="77777777" w:rsidR="00705783" w:rsidRPr="0070011A" w:rsidRDefault="00705783" w:rsidP="000E127E">
            <w:pPr>
              <w:pStyle w:val="tabletext"/>
              <w:jc w:val="righ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Time</w:t>
            </w:r>
          </w:p>
        </w:tc>
      </w:tr>
      <w:tr w:rsidR="0070011A" w:rsidRPr="001B1CBA" w14:paraId="2A3A0D7F" w14:textId="77777777" w:rsidTr="00473F7E">
        <w:trPr>
          <w:cantSplit/>
          <w:trHeight w:val="332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nil"/>
              <w:right w:val="single" w:sz="4" w:space="0" w:color="D7D2CB" w:themeColor="background2"/>
            </w:tcBorders>
          </w:tcPr>
          <w:p w14:paraId="1566F7B8" w14:textId="77777777" w:rsidR="0070011A" w:rsidRPr="0070011A" w:rsidRDefault="00705783" w:rsidP="00F40219">
            <w:pPr>
              <w:pStyle w:val="List"/>
              <w:numPr>
                <w:ilvl w:val="0"/>
                <w:numId w:val="0"/>
              </w:numPr>
            </w:pPr>
            <w:r>
              <w:t>5.</w:t>
            </w:r>
            <w:r w:rsidR="00877417" w:rsidRPr="0070011A">
              <w:t xml:space="preserve"> </w:t>
            </w:r>
            <w:r w:rsidR="00CD6121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D6121">
              <w:instrText xml:space="preserve"> FORMTEXT </w:instrText>
            </w:r>
            <w:r w:rsidR="00CD6121">
              <w:fldChar w:fldCharType="separate"/>
            </w:r>
            <w:r w:rsidR="00F40219">
              <w:t> </w:t>
            </w:r>
            <w:r w:rsidR="00F40219">
              <w:t> </w:t>
            </w:r>
            <w:r w:rsidR="00F40219">
              <w:t> </w:t>
            </w:r>
            <w:r w:rsidR="00F40219">
              <w:t> </w:t>
            </w:r>
            <w:r w:rsidR="00F40219">
              <w:t> </w:t>
            </w:r>
            <w:r w:rsidR="00CD6121">
              <w:fldChar w:fldCharType="end"/>
            </w:r>
          </w:p>
        </w:tc>
      </w:tr>
      <w:tr w:rsidR="00705783" w:rsidRPr="001B1CBA" w14:paraId="28901625" w14:textId="77777777" w:rsidTr="00473F7E">
        <w:trPr>
          <w:cantSplit/>
          <w:trHeight w:val="332"/>
        </w:trPr>
        <w:tc>
          <w:tcPr>
            <w:tcW w:w="8905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10249373" w14:textId="77777777" w:rsidR="00705783" w:rsidRPr="0070011A" w:rsidRDefault="00705783" w:rsidP="000E127E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6639577D" w14:textId="77777777" w:rsidR="00705783" w:rsidRPr="0070011A" w:rsidRDefault="00CD6121" w:rsidP="00F40219">
            <w:pPr>
              <w:pStyle w:val="tabletext"/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40219">
              <w:t> </w:t>
            </w:r>
            <w:r w:rsidR="00F40219">
              <w:t> </w:t>
            </w:r>
            <w:r w:rsidR="00F40219">
              <w:t> </w:t>
            </w:r>
            <w:r w:rsidR="00F40219">
              <w:t> </w:t>
            </w:r>
            <w:r w:rsidR="00F40219"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40DE3B27" w14:textId="77777777" w:rsidR="00705783" w:rsidRPr="0070011A" w:rsidRDefault="00705783" w:rsidP="000E127E">
            <w:pPr>
              <w:pStyle w:val="tabletext"/>
              <w:jc w:val="righ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Time</w:t>
            </w:r>
          </w:p>
        </w:tc>
      </w:tr>
      <w:tr w:rsidR="0070011A" w:rsidRPr="001B1CBA" w14:paraId="4BF8F74C" w14:textId="77777777" w:rsidTr="00473F7E">
        <w:trPr>
          <w:cantSplit/>
          <w:trHeight w:val="332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nil"/>
              <w:right w:val="single" w:sz="4" w:space="0" w:color="D7D2CB" w:themeColor="background2"/>
            </w:tcBorders>
          </w:tcPr>
          <w:p w14:paraId="3AAE4E27" w14:textId="77777777" w:rsidR="0070011A" w:rsidRPr="0070011A" w:rsidRDefault="00705783" w:rsidP="008F73FC">
            <w:pPr>
              <w:pStyle w:val="List"/>
              <w:numPr>
                <w:ilvl w:val="0"/>
                <w:numId w:val="0"/>
              </w:numPr>
            </w:pPr>
            <w:r>
              <w:t>6.</w:t>
            </w:r>
            <w:r w:rsidR="00877417" w:rsidRPr="0070011A">
              <w:t xml:space="preserve"> </w:t>
            </w:r>
            <w:r w:rsidR="00CD6121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D6121">
              <w:instrText xml:space="preserve"> FORMTEXT </w:instrText>
            </w:r>
            <w:r w:rsidR="00CD6121">
              <w:fldChar w:fldCharType="separate"/>
            </w:r>
            <w:r w:rsidR="008F73FC">
              <w:t> </w:t>
            </w:r>
            <w:r w:rsidR="008F73FC">
              <w:t> </w:t>
            </w:r>
            <w:r w:rsidR="008F73FC">
              <w:t> </w:t>
            </w:r>
            <w:r w:rsidR="008F73FC">
              <w:t> </w:t>
            </w:r>
            <w:r w:rsidR="008F73FC">
              <w:t> </w:t>
            </w:r>
            <w:r w:rsidR="00CD6121">
              <w:fldChar w:fldCharType="end"/>
            </w:r>
          </w:p>
        </w:tc>
      </w:tr>
      <w:tr w:rsidR="00705783" w:rsidRPr="001B1CBA" w14:paraId="44010B0B" w14:textId="77777777" w:rsidTr="00473F7E">
        <w:trPr>
          <w:cantSplit/>
          <w:trHeight w:val="332"/>
        </w:trPr>
        <w:tc>
          <w:tcPr>
            <w:tcW w:w="8905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934033D" w14:textId="77777777" w:rsidR="00705783" w:rsidRPr="0070011A" w:rsidRDefault="00705783" w:rsidP="000E127E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4B6D12D3" w14:textId="77777777" w:rsidR="00705783" w:rsidRPr="0070011A" w:rsidRDefault="00CD6121" w:rsidP="008F73FC">
            <w:pPr>
              <w:pStyle w:val="tabletext"/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F73FC">
              <w:t> </w:t>
            </w:r>
            <w:r w:rsidR="008F73FC">
              <w:t> </w:t>
            </w:r>
            <w:r w:rsidR="008F73FC">
              <w:t> </w:t>
            </w:r>
            <w:r w:rsidR="008F73FC">
              <w:t> </w:t>
            </w:r>
            <w:r w:rsidR="008F73FC"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3278166C" w14:textId="77777777" w:rsidR="00705783" w:rsidRPr="0070011A" w:rsidRDefault="00705783" w:rsidP="000E127E">
            <w:pPr>
              <w:pStyle w:val="tabletext"/>
              <w:jc w:val="right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Time</w:t>
            </w:r>
          </w:p>
        </w:tc>
      </w:tr>
      <w:tr w:rsidR="00D06852" w:rsidRPr="001B1CBA" w14:paraId="779D0DFE" w14:textId="77777777" w:rsidTr="009D0739">
        <w:trPr>
          <w:cantSplit/>
          <w:trHeight w:val="504"/>
        </w:trPr>
        <w:tc>
          <w:tcPr>
            <w:tcW w:w="10885" w:type="dxa"/>
            <w:gridSpan w:val="3"/>
            <w:tcBorders>
              <w:top w:val="single" w:sz="4" w:space="0" w:color="D7D2CB" w:themeColor="background2"/>
              <w:left w:val="single" w:sz="4" w:space="0" w:color="D7D2CB" w:themeColor="background2"/>
              <w:bottom w:val="nil"/>
              <w:right w:val="single" w:sz="4" w:space="0" w:color="D7D2CB" w:themeColor="background2"/>
            </w:tcBorders>
          </w:tcPr>
          <w:p w14:paraId="77118EB8" w14:textId="77777777" w:rsidR="00D06852" w:rsidRPr="0070011A" w:rsidRDefault="00D71211" w:rsidP="00D71211">
            <w:pPr>
              <w:pStyle w:val="List"/>
              <w:numPr>
                <w:ilvl w:val="0"/>
                <w:numId w:val="0"/>
              </w:numPr>
            </w:pPr>
            <w:r>
              <w:t>May perform</w:t>
            </w:r>
            <w:r w:rsidR="00D06852">
              <w:t xml:space="preserve"> other duties and responsibilities as assigned or directed by the supervisor. This may include attendance of and participation in required training for role.</w:t>
            </w:r>
          </w:p>
        </w:tc>
      </w:tr>
      <w:tr w:rsidR="00D06852" w:rsidRPr="001B1CBA" w14:paraId="66B5FB95" w14:textId="77777777" w:rsidTr="009D0739">
        <w:trPr>
          <w:cantSplit/>
          <w:trHeight w:val="130"/>
        </w:trPr>
        <w:tc>
          <w:tcPr>
            <w:tcW w:w="8905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5F2ED1DE" w14:textId="77777777" w:rsidR="00D06852" w:rsidRPr="00D06852" w:rsidRDefault="00D06852" w:rsidP="00C1224A">
            <w:pPr>
              <w:pStyle w:val="tabletext"/>
              <w:jc w:val="right"/>
              <w:rPr>
                <w:b/>
              </w:rPr>
            </w:pPr>
            <w:r w:rsidRPr="00D06852">
              <w:rPr>
                <w:b/>
              </w:rPr>
              <w:t>Total MUST equal 100%. If not, please adjust your entries.</w:t>
            </w:r>
          </w:p>
        </w:tc>
        <w:tc>
          <w:tcPr>
            <w:tcW w:w="810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22361096" w14:textId="77777777" w:rsidR="00D06852" w:rsidRPr="00D06852" w:rsidRDefault="00CD6121" w:rsidP="007A07B5">
            <w:pPr>
              <w:pStyle w:val="tabletext"/>
              <w:jc w:val="right"/>
              <w:rPr>
                <w:b/>
              </w:rPr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07B5">
              <w:rPr>
                <w:noProof/>
              </w:rPr>
              <w:t>100</w:t>
            </w:r>
            <w:r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0F27034B" w14:textId="77777777" w:rsidR="00D06852" w:rsidRPr="00D06852" w:rsidRDefault="00D06852" w:rsidP="00C1224A">
            <w:pPr>
              <w:pStyle w:val="tabletext"/>
              <w:jc w:val="right"/>
              <w:rPr>
                <w:b/>
              </w:rPr>
            </w:pPr>
            <w:r w:rsidRPr="00D06852">
              <w:rPr>
                <w:b/>
              </w:rPr>
              <w:t>Total</w:t>
            </w:r>
          </w:p>
        </w:tc>
      </w:tr>
    </w:tbl>
    <w:p w14:paraId="6E816AD4" w14:textId="77777777" w:rsidR="00473F7E" w:rsidRDefault="00473F7E"/>
    <w:p w14:paraId="75EC2FD6" w14:textId="77777777" w:rsidR="00473F7E" w:rsidRDefault="00473F7E">
      <w:r>
        <w:br w:type="page"/>
      </w:r>
    </w:p>
    <w:tbl>
      <w:tblPr>
        <w:tblStyle w:val="TableGrid10"/>
        <w:tblW w:w="10885" w:type="dxa"/>
        <w:tblBorders>
          <w:top w:val="single" w:sz="4" w:space="0" w:color="D7D2CB" w:themeColor="background2"/>
          <w:left w:val="single" w:sz="4" w:space="0" w:color="D7D2CB" w:themeColor="background2"/>
          <w:bottom w:val="single" w:sz="4" w:space="0" w:color="D7D2CB" w:themeColor="background2"/>
          <w:right w:val="single" w:sz="4" w:space="0" w:color="D7D2CB" w:themeColor="background2"/>
          <w:insideH w:val="single" w:sz="4" w:space="0" w:color="D7D2CB" w:themeColor="background2"/>
          <w:insideV w:val="single" w:sz="4" w:space="0" w:color="D7D2CB" w:themeColor="background2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C1224A" w:rsidRPr="00D13E8B" w14:paraId="31E6A1E7" w14:textId="77777777" w:rsidTr="00891887">
        <w:trPr>
          <w:cantSplit/>
          <w:trHeight w:val="350"/>
        </w:trPr>
        <w:tc>
          <w:tcPr>
            <w:tcW w:w="10885" w:type="dxa"/>
            <w:shd w:val="clear" w:color="auto" w:fill="00325E" w:themeFill="accent5" w:themeFillShade="80"/>
          </w:tcPr>
          <w:p w14:paraId="00F42972" w14:textId="77777777" w:rsidR="00C1224A" w:rsidRPr="00891887" w:rsidRDefault="00C1224A" w:rsidP="00C1224A">
            <w:pPr>
              <w:pStyle w:val="tabletext"/>
              <w:rPr>
                <w:b/>
                <w:color w:val="00325E" w:themeColor="accent5" w:themeShade="80"/>
              </w:rPr>
            </w:pPr>
            <w:r w:rsidRPr="008D2EDD">
              <w:rPr>
                <w:b/>
                <w:color w:val="FFFFFF" w:themeColor="background1"/>
              </w:rPr>
              <w:lastRenderedPageBreak/>
              <w:t>Supervisory Responsibilities</w:t>
            </w:r>
          </w:p>
        </w:tc>
      </w:tr>
      <w:tr w:rsidR="00C1224A" w:rsidRPr="001B1CBA" w14:paraId="176E45E3" w14:textId="77777777" w:rsidTr="000F0021">
        <w:trPr>
          <w:cantSplit/>
          <w:trHeight w:val="350"/>
        </w:trPr>
        <w:tc>
          <w:tcPr>
            <w:tcW w:w="10885" w:type="dxa"/>
            <w:shd w:val="clear" w:color="auto" w:fill="D7D2CB" w:themeFill="background2"/>
          </w:tcPr>
          <w:p w14:paraId="77DDEA31" w14:textId="77777777" w:rsidR="00C1224A" w:rsidRPr="008D2EDD" w:rsidRDefault="00C1224A" w:rsidP="00D71211">
            <w:pPr>
              <w:pStyle w:val="tabletext"/>
              <w:spacing w:before="40" w:after="40"/>
            </w:pPr>
            <w:r w:rsidRPr="008D2EDD">
              <w:t xml:space="preserve">Indicate the type and scope of supervisory responsibilities </w:t>
            </w:r>
            <w:r w:rsidR="00D71211">
              <w:t>that most accurately describe</w:t>
            </w:r>
            <w:r w:rsidRPr="008D2EDD">
              <w:t xml:space="preserve"> this </w:t>
            </w:r>
            <w:r w:rsidR="00D87A6A">
              <w:t>job</w:t>
            </w:r>
            <w:r w:rsidRPr="008D2EDD">
              <w:t>.</w:t>
            </w:r>
            <w:r>
              <w:t xml:space="preserve"> </w:t>
            </w:r>
            <w:r>
              <w:rPr>
                <w:b/>
              </w:rPr>
              <w:t>Select</w:t>
            </w:r>
            <w:r w:rsidRPr="008D2EDD">
              <w:rPr>
                <w:b/>
              </w:rPr>
              <w:t xml:space="preserve"> only one.</w:t>
            </w:r>
            <w:r w:rsidRPr="008D2EDD">
              <w:t xml:space="preserve"> </w:t>
            </w:r>
          </w:p>
        </w:tc>
      </w:tr>
      <w:tr w:rsidR="00C1224A" w:rsidRPr="004B1506" w14:paraId="36D534D3" w14:textId="77777777" w:rsidTr="000F0021">
        <w:trPr>
          <w:cantSplit/>
          <w:trHeight w:val="350"/>
        </w:trPr>
        <w:tc>
          <w:tcPr>
            <w:tcW w:w="10885" w:type="dxa"/>
          </w:tcPr>
          <w:p w14:paraId="7C7BDCDE" w14:textId="77777777" w:rsidR="00C1224A" w:rsidRDefault="00C1224A" w:rsidP="00FB476D">
            <w:pPr>
              <w:pStyle w:val="tabletext"/>
              <w:spacing w:before="40" w:after="40"/>
              <w:ind w:left="267" w:hanging="267"/>
            </w:pPr>
            <w:r w:rsidRPr="00B60914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914">
              <w:rPr>
                <w:rFonts w:ascii="Arial Narrow" w:hAnsi="Arial Narrow"/>
              </w:rPr>
              <w:instrText xml:space="preserve"> FORMCHECKBOX </w:instrText>
            </w:r>
            <w:r w:rsidR="00562223">
              <w:rPr>
                <w:rFonts w:ascii="Arial Narrow" w:hAnsi="Arial Narrow"/>
              </w:rPr>
            </w:r>
            <w:r w:rsidR="00562223">
              <w:rPr>
                <w:rFonts w:ascii="Arial Narrow" w:hAnsi="Arial Narrow"/>
              </w:rPr>
              <w:fldChar w:fldCharType="separate"/>
            </w:r>
            <w:r w:rsidRPr="00B6091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FB476D" w:rsidRPr="00FB476D">
              <w:rPr>
                <w:rFonts w:asciiTheme="majorHAnsi" w:hAnsiTheme="majorHAnsi" w:cstheme="majorHAnsi"/>
                <w:b/>
              </w:rPr>
              <w:t>Direct Supervisor:</w:t>
            </w:r>
            <w:r w:rsidR="00FB476D" w:rsidRPr="00FB476D">
              <w:rPr>
                <w:rFonts w:asciiTheme="majorHAnsi" w:hAnsiTheme="majorHAnsi" w:cstheme="majorHAnsi"/>
              </w:rPr>
              <w:t xml:space="preserve"> </w:t>
            </w:r>
            <w:r w:rsidR="00FB476D">
              <w:t>Direct authority to make decisions on the following: employee hiring, disciplinary action, starting salaries and merit increases; conduct employee performance evaluations</w:t>
            </w:r>
            <w:r>
              <w:t>.</w:t>
            </w:r>
          </w:p>
        </w:tc>
      </w:tr>
      <w:tr w:rsidR="00FB476D" w:rsidRPr="004B1506" w14:paraId="5182C63E" w14:textId="77777777" w:rsidTr="000F0021">
        <w:trPr>
          <w:cantSplit/>
          <w:trHeight w:val="350"/>
        </w:trPr>
        <w:tc>
          <w:tcPr>
            <w:tcW w:w="10885" w:type="dxa"/>
          </w:tcPr>
          <w:p w14:paraId="2C584604" w14:textId="77777777" w:rsidR="00FB476D" w:rsidRDefault="00FB476D" w:rsidP="00FB476D">
            <w:pPr>
              <w:pStyle w:val="tabletext"/>
              <w:spacing w:before="40" w:after="40"/>
              <w:ind w:left="267" w:hanging="267"/>
            </w:pPr>
            <w:r w:rsidRPr="00B60914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914">
              <w:rPr>
                <w:rFonts w:ascii="Arial Narrow" w:hAnsi="Arial Narrow"/>
              </w:rPr>
              <w:instrText xml:space="preserve"> FORMCHECKBOX </w:instrText>
            </w:r>
            <w:r w:rsidR="00562223">
              <w:rPr>
                <w:rFonts w:ascii="Arial Narrow" w:hAnsi="Arial Narrow"/>
              </w:rPr>
            </w:r>
            <w:r w:rsidR="00562223">
              <w:rPr>
                <w:rFonts w:ascii="Arial Narrow" w:hAnsi="Arial Narrow"/>
              </w:rPr>
              <w:fldChar w:fldCharType="separate"/>
            </w:r>
            <w:r w:rsidRPr="00B6091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Pr="00FB476D">
              <w:rPr>
                <w:b/>
              </w:rPr>
              <w:t>Assigned Lead:</w:t>
            </w:r>
            <w:r>
              <w:t xml:space="preserve"> </w:t>
            </w:r>
            <w:r w:rsidR="006C317E">
              <w:t>May recommend the following: employee hiring, disciplinary action, and starting salaries; provide input on employee performance evaluations</w:t>
            </w:r>
            <w:r>
              <w:t>.</w:t>
            </w:r>
          </w:p>
        </w:tc>
      </w:tr>
      <w:tr w:rsidR="00C1224A" w:rsidRPr="004B1506" w14:paraId="02957D3C" w14:textId="77777777" w:rsidTr="000F0021">
        <w:trPr>
          <w:cantSplit/>
          <w:trHeight w:val="350"/>
        </w:trPr>
        <w:tc>
          <w:tcPr>
            <w:tcW w:w="10885" w:type="dxa"/>
          </w:tcPr>
          <w:p w14:paraId="20FC1A9B" w14:textId="77777777" w:rsidR="00C1224A" w:rsidRDefault="00C1224A" w:rsidP="00C1224A">
            <w:pPr>
              <w:pStyle w:val="tabletext"/>
              <w:spacing w:before="40" w:after="40"/>
              <w:ind w:left="267" w:hanging="267"/>
            </w:pPr>
            <w:r w:rsidRPr="00B60914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60914">
              <w:rPr>
                <w:rFonts w:ascii="Arial Narrow" w:hAnsi="Arial Narrow"/>
              </w:rPr>
              <w:instrText xml:space="preserve"> FORMCHECKBOX </w:instrText>
            </w:r>
            <w:r w:rsidR="00562223">
              <w:rPr>
                <w:rFonts w:ascii="Arial Narrow" w:hAnsi="Arial Narrow"/>
              </w:rPr>
            </w:r>
            <w:r w:rsidR="00562223">
              <w:rPr>
                <w:rFonts w:ascii="Arial Narrow" w:hAnsi="Arial Narrow"/>
              </w:rPr>
              <w:fldChar w:fldCharType="separate"/>
            </w:r>
            <w:r w:rsidRPr="00B6091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>
              <w:t>Does not have any supervisory responsibilities.</w:t>
            </w:r>
          </w:p>
        </w:tc>
      </w:tr>
    </w:tbl>
    <w:p w14:paraId="3BF220DE" w14:textId="77777777" w:rsidR="001F044D" w:rsidRDefault="001F044D" w:rsidP="001F044D"/>
    <w:tbl>
      <w:tblPr>
        <w:tblStyle w:val="TableGrid10"/>
        <w:tblW w:w="10885" w:type="dxa"/>
        <w:tblBorders>
          <w:top w:val="single" w:sz="4" w:space="0" w:color="D7D2CB" w:themeColor="background2"/>
          <w:left w:val="single" w:sz="4" w:space="0" w:color="D7D2CB" w:themeColor="background2"/>
          <w:bottom w:val="single" w:sz="4" w:space="0" w:color="D7D2CB" w:themeColor="background2"/>
          <w:right w:val="single" w:sz="4" w:space="0" w:color="D7D2CB" w:themeColor="background2"/>
          <w:insideH w:val="single" w:sz="4" w:space="0" w:color="D7D2CB" w:themeColor="background2"/>
          <w:insideV w:val="single" w:sz="4" w:space="0" w:color="D7D2CB" w:themeColor="background2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2430"/>
        <w:gridCol w:w="2070"/>
        <w:gridCol w:w="1965"/>
        <w:gridCol w:w="1815"/>
      </w:tblGrid>
      <w:tr w:rsidR="001F044D" w:rsidRPr="00D13E8B" w14:paraId="04BF5938" w14:textId="77777777" w:rsidTr="00891887">
        <w:trPr>
          <w:cantSplit/>
        </w:trPr>
        <w:tc>
          <w:tcPr>
            <w:tcW w:w="10885" w:type="dxa"/>
            <w:gridSpan w:val="5"/>
            <w:shd w:val="clear" w:color="auto" w:fill="00325E" w:themeFill="accent5" w:themeFillShade="80"/>
          </w:tcPr>
          <w:p w14:paraId="52E3B5B9" w14:textId="77777777" w:rsidR="001F044D" w:rsidRPr="00D13E8B" w:rsidRDefault="001F044D" w:rsidP="0057524C">
            <w:pPr>
              <w:pStyle w:val="tabletext"/>
              <w:rPr>
                <w:b/>
                <w:color w:val="FFFFFF" w:themeColor="background1"/>
              </w:rPr>
            </w:pPr>
            <w:r w:rsidRPr="00DA15A4">
              <w:rPr>
                <w:b/>
                <w:color w:val="FFFFFF" w:themeColor="background1"/>
              </w:rPr>
              <w:t>Budget Responsibilities</w:t>
            </w:r>
          </w:p>
        </w:tc>
      </w:tr>
      <w:tr w:rsidR="001F044D" w:rsidRPr="001B1CBA" w14:paraId="7B08F0C0" w14:textId="77777777" w:rsidTr="000F0021">
        <w:trPr>
          <w:cantSplit/>
        </w:trPr>
        <w:tc>
          <w:tcPr>
            <w:tcW w:w="10885" w:type="dxa"/>
            <w:gridSpan w:val="5"/>
            <w:tcBorders>
              <w:bottom w:val="single" w:sz="4" w:space="0" w:color="D7D2CB" w:themeColor="background2"/>
            </w:tcBorders>
            <w:shd w:val="clear" w:color="auto" w:fill="D7D2CB" w:themeFill="background2"/>
          </w:tcPr>
          <w:p w14:paraId="3BCE791C" w14:textId="77777777" w:rsidR="001F044D" w:rsidRPr="008D2EDD" w:rsidRDefault="001F044D" w:rsidP="00D87A6A">
            <w:pPr>
              <w:pStyle w:val="tabletext"/>
            </w:pPr>
            <w:r>
              <w:rPr>
                <w:rFonts w:cstheme="minorHAnsi"/>
                <w:szCs w:val="20"/>
              </w:rPr>
              <w:t>Select</w:t>
            </w:r>
            <w:r w:rsidRPr="00846651">
              <w:rPr>
                <w:szCs w:val="20"/>
              </w:rPr>
              <w:t xml:space="preserve"> the item(s) below which best describe the </w:t>
            </w:r>
            <w:r w:rsidR="00D87A6A">
              <w:rPr>
                <w:szCs w:val="20"/>
              </w:rPr>
              <w:t>job</w:t>
            </w:r>
            <w:r>
              <w:rPr>
                <w:szCs w:val="20"/>
              </w:rPr>
              <w:t>’</w:t>
            </w:r>
            <w:r w:rsidRPr="00846651">
              <w:rPr>
                <w:szCs w:val="20"/>
              </w:rPr>
              <w:t xml:space="preserve">s involvement in the budgetary process. </w:t>
            </w:r>
            <w:r>
              <w:rPr>
                <w:rFonts w:cstheme="minorHAnsi"/>
                <w:b/>
                <w:szCs w:val="20"/>
              </w:rPr>
              <w:t>Select</w:t>
            </w:r>
            <w:r w:rsidRPr="00846651">
              <w:rPr>
                <w:rFonts w:cstheme="minorHAnsi"/>
                <w:b/>
                <w:szCs w:val="20"/>
              </w:rPr>
              <w:t xml:space="preserve"> all that apply.</w:t>
            </w:r>
          </w:p>
        </w:tc>
      </w:tr>
      <w:tr w:rsidR="00E54E7C" w:rsidRPr="001B1CBA" w14:paraId="1D226757" w14:textId="77777777" w:rsidTr="000F0021">
        <w:trPr>
          <w:cantSplit/>
        </w:trPr>
        <w:tc>
          <w:tcPr>
            <w:tcW w:w="2605" w:type="dxa"/>
            <w:tcBorders>
              <w:right w:val="nil"/>
            </w:tcBorders>
            <w:shd w:val="clear" w:color="auto" w:fill="auto"/>
            <w:vAlign w:val="center"/>
          </w:tcPr>
          <w:p w14:paraId="2108DDD4" w14:textId="77777777" w:rsidR="00E54E7C" w:rsidRPr="00B070B8" w:rsidRDefault="00E54E7C" w:rsidP="00B070B8">
            <w:pPr>
              <w:pStyle w:val="tabletext"/>
              <w:spacing w:before="40" w:after="40" w:line="240" w:lineRule="exact"/>
              <w:ind w:left="270" w:hanging="270"/>
              <w:rPr>
                <w:rFonts w:asciiTheme="majorHAnsi" w:hAnsiTheme="majorHAnsi" w:cstheme="majorHAnsi"/>
                <w:szCs w:val="20"/>
              </w:rPr>
            </w:pPr>
            <w:r w:rsidRPr="00B070B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070B8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562223">
              <w:rPr>
                <w:rFonts w:asciiTheme="majorHAnsi" w:hAnsiTheme="majorHAnsi" w:cstheme="majorHAnsi"/>
                <w:szCs w:val="20"/>
              </w:rPr>
            </w:r>
            <w:r w:rsidR="00562223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B070B8">
              <w:rPr>
                <w:rFonts w:asciiTheme="majorHAnsi" w:hAnsiTheme="majorHAnsi" w:cstheme="majorHAnsi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Cs w:val="20"/>
              </w:rPr>
              <w:t xml:space="preserve"> No Involvement</w:t>
            </w: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32CD07" w14:textId="77777777" w:rsidR="00E54E7C" w:rsidRPr="00B070B8" w:rsidRDefault="00E54E7C" w:rsidP="00B070B8">
            <w:pPr>
              <w:pStyle w:val="tabletext"/>
              <w:spacing w:before="40" w:after="40" w:line="240" w:lineRule="exact"/>
              <w:ind w:left="270" w:hanging="270"/>
              <w:rPr>
                <w:rFonts w:asciiTheme="majorHAnsi" w:hAnsiTheme="majorHAnsi" w:cstheme="majorHAnsi"/>
                <w:szCs w:val="20"/>
              </w:rPr>
            </w:pPr>
            <w:r w:rsidRPr="00B070B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B8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562223">
              <w:rPr>
                <w:rFonts w:asciiTheme="majorHAnsi" w:hAnsiTheme="majorHAnsi" w:cstheme="majorHAnsi"/>
                <w:szCs w:val="20"/>
              </w:rPr>
            </w:r>
            <w:r w:rsidR="00562223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B070B8">
              <w:rPr>
                <w:rFonts w:asciiTheme="majorHAnsi" w:hAnsiTheme="majorHAnsi" w:cstheme="majorHAnsi"/>
                <w:szCs w:val="20"/>
              </w:rPr>
              <w:fldChar w:fldCharType="end"/>
            </w:r>
            <w:r w:rsidRPr="00B070B8">
              <w:rPr>
                <w:rFonts w:asciiTheme="majorHAnsi" w:hAnsiTheme="majorHAnsi" w:cstheme="majorHAnsi"/>
                <w:szCs w:val="20"/>
              </w:rPr>
              <w:t xml:space="preserve"> Plan</w:t>
            </w:r>
            <w:r>
              <w:rPr>
                <w:rFonts w:asciiTheme="majorHAnsi" w:hAnsiTheme="majorHAnsi" w:cstheme="majorHAnsi"/>
                <w:szCs w:val="20"/>
              </w:rPr>
              <w:t>/Forecast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F07C87" w14:textId="77777777" w:rsidR="00E54E7C" w:rsidRPr="00B070B8" w:rsidRDefault="00E54E7C" w:rsidP="00E54E7C">
            <w:pPr>
              <w:pStyle w:val="tabletext"/>
              <w:spacing w:before="40" w:after="40" w:line="240" w:lineRule="exact"/>
              <w:ind w:left="270" w:hanging="270"/>
              <w:rPr>
                <w:rFonts w:asciiTheme="majorHAnsi" w:hAnsiTheme="majorHAnsi" w:cstheme="majorHAnsi"/>
                <w:szCs w:val="20"/>
              </w:rPr>
            </w:pPr>
            <w:r w:rsidRPr="00B070B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0B8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562223">
              <w:rPr>
                <w:rFonts w:asciiTheme="majorHAnsi" w:hAnsiTheme="majorHAnsi" w:cstheme="majorHAnsi"/>
                <w:szCs w:val="20"/>
              </w:rPr>
            </w:r>
            <w:r w:rsidR="00562223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B070B8">
              <w:rPr>
                <w:rFonts w:asciiTheme="majorHAnsi" w:hAnsiTheme="majorHAnsi" w:cstheme="majorHAnsi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Cs w:val="20"/>
              </w:rPr>
              <w:t xml:space="preserve"> Prepare</w:t>
            </w:r>
          </w:p>
        </w:tc>
        <w:tc>
          <w:tcPr>
            <w:tcW w:w="19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E631F7" w14:textId="77777777" w:rsidR="00E54E7C" w:rsidRPr="00B070B8" w:rsidRDefault="00E54E7C" w:rsidP="00E54E7C">
            <w:pPr>
              <w:pStyle w:val="tabletext"/>
              <w:spacing w:before="40" w:after="40" w:line="240" w:lineRule="exact"/>
              <w:ind w:left="270" w:hanging="270"/>
              <w:rPr>
                <w:rFonts w:asciiTheme="majorHAnsi" w:hAnsiTheme="majorHAnsi" w:cstheme="majorHAnsi"/>
                <w:szCs w:val="20"/>
              </w:rPr>
            </w:pPr>
            <w:r w:rsidRPr="00B070B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0B8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562223">
              <w:rPr>
                <w:rFonts w:asciiTheme="majorHAnsi" w:hAnsiTheme="majorHAnsi" w:cstheme="majorHAnsi"/>
                <w:szCs w:val="20"/>
              </w:rPr>
            </w:r>
            <w:r w:rsidR="00562223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B070B8">
              <w:rPr>
                <w:rFonts w:asciiTheme="majorHAnsi" w:hAnsiTheme="majorHAnsi" w:cstheme="majorHAnsi"/>
                <w:szCs w:val="20"/>
              </w:rPr>
              <w:fldChar w:fldCharType="end"/>
            </w:r>
            <w:r w:rsidRPr="00B070B8"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Cs w:val="20"/>
              </w:rPr>
              <w:t>Approve</w:t>
            </w:r>
          </w:p>
        </w:tc>
        <w:tc>
          <w:tcPr>
            <w:tcW w:w="1815" w:type="dxa"/>
            <w:tcBorders>
              <w:left w:val="nil"/>
            </w:tcBorders>
            <w:shd w:val="clear" w:color="auto" w:fill="auto"/>
            <w:vAlign w:val="center"/>
          </w:tcPr>
          <w:p w14:paraId="7917B25C" w14:textId="77777777" w:rsidR="00E54E7C" w:rsidRPr="00B070B8" w:rsidRDefault="00E54E7C" w:rsidP="00E54E7C">
            <w:pPr>
              <w:pStyle w:val="tabletext"/>
              <w:spacing w:before="40" w:after="40" w:line="240" w:lineRule="exact"/>
              <w:ind w:left="270" w:hanging="270"/>
              <w:rPr>
                <w:rFonts w:asciiTheme="majorHAnsi" w:hAnsiTheme="majorHAnsi" w:cstheme="majorHAnsi"/>
                <w:szCs w:val="20"/>
              </w:rPr>
            </w:pPr>
            <w:r w:rsidRPr="00B070B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0B8"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562223">
              <w:rPr>
                <w:rFonts w:asciiTheme="majorHAnsi" w:hAnsiTheme="majorHAnsi" w:cstheme="majorHAnsi"/>
                <w:szCs w:val="20"/>
              </w:rPr>
            </w:r>
            <w:r w:rsidR="00562223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B070B8">
              <w:rPr>
                <w:rFonts w:asciiTheme="majorHAnsi" w:hAnsiTheme="majorHAnsi" w:cstheme="majorHAnsi"/>
                <w:szCs w:val="20"/>
              </w:rPr>
              <w:fldChar w:fldCharType="end"/>
            </w:r>
            <w:r w:rsidRPr="00B070B8">
              <w:rPr>
                <w:rFonts w:asciiTheme="majorHAnsi" w:hAnsiTheme="majorHAnsi" w:cstheme="majorHAnsi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Cs w:val="20"/>
              </w:rPr>
              <w:t>Monitor</w:t>
            </w:r>
          </w:p>
        </w:tc>
      </w:tr>
      <w:tr w:rsidR="00B070B8" w:rsidRPr="001B1CBA" w14:paraId="64857F4D" w14:textId="77777777" w:rsidTr="000F0021">
        <w:trPr>
          <w:cantSplit/>
        </w:trPr>
        <w:tc>
          <w:tcPr>
            <w:tcW w:w="10885" w:type="dxa"/>
            <w:gridSpan w:val="5"/>
            <w:shd w:val="clear" w:color="auto" w:fill="auto"/>
          </w:tcPr>
          <w:p w14:paraId="4BE32815" w14:textId="77777777" w:rsidR="00B070B8" w:rsidRDefault="00382405" w:rsidP="00382405">
            <w:pPr>
              <w:pStyle w:val="tabletext"/>
              <w:rPr>
                <w:rFonts w:cstheme="minorHAnsi"/>
                <w:szCs w:val="20"/>
              </w:rPr>
            </w:pPr>
            <w:r w:rsidRPr="00B070B8">
              <w:rPr>
                <w:rFonts w:asciiTheme="majorHAnsi" w:hAnsiTheme="majorHAnsi" w:cstheme="majorHAnsi"/>
                <w:szCs w:val="20"/>
              </w:rPr>
              <w:t>Does the incumbent have signature auth</w:t>
            </w:r>
            <w:r w:rsidR="00E54E7C">
              <w:rPr>
                <w:rFonts w:asciiTheme="majorHAnsi" w:hAnsiTheme="majorHAnsi" w:cstheme="majorHAnsi"/>
                <w:szCs w:val="20"/>
              </w:rPr>
              <w:t>ority for purchasing</w:t>
            </w:r>
            <w:proofErr w:type="gramStart"/>
            <w:r w:rsidRPr="00B070B8">
              <w:rPr>
                <w:rFonts w:asciiTheme="majorHAnsi" w:hAnsiTheme="majorHAnsi" w:cstheme="majorHAnsi"/>
                <w:szCs w:val="20"/>
              </w:rPr>
              <w:t xml:space="preserve">?  </w:t>
            </w:r>
            <w:proofErr w:type="gramEnd"/>
            <w:r w:rsidRPr="00B070B8">
              <w:rPr>
                <w:rFonts w:asciiTheme="majorHAnsi" w:hAnsiTheme="majorHAnsi" w:cstheme="majorHAnsi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"/>
            <w:r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562223">
              <w:rPr>
                <w:rFonts w:asciiTheme="majorHAnsi" w:hAnsiTheme="majorHAnsi" w:cstheme="majorHAnsi"/>
                <w:szCs w:val="20"/>
              </w:rPr>
            </w:r>
            <w:r w:rsidR="00562223">
              <w:rPr>
                <w:rFonts w:asciiTheme="majorHAnsi" w:hAnsiTheme="majorHAnsi" w:cstheme="majorHAnsi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Cs w:val="20"/>
              </w:rPr>
              <w:fldChar w:fldCharType="end"/>
            </w:r>
            <w:bookmarkEnd w:id="0"/>
            <w:r>
              <w:rPr>
                <w:rFonts w:asciiTheme="majorHAnsi" w:hAnsiTheme="majorHAnsi" w:cstheme="majorHAnsi"/>
                <w:szCs w:val="20"/>
              </w:rPr>
              <w:t xml:space="preserve"> Yes     </w:t>
            </w:r>
            <w:r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37"/>
            <w:r>
              <w:rPr>
                <w:rFonts w:asciiTheme="majorHAnsi" w:hAnsiTheme="majorHAnsi" w:cstheme="majorHAnsi"/>
                <w:szCs w:val="20"/>
              </w:rPr>
              <w:instrText xml:space="preserve"> FORMCHECKBOX </w:instrText>
            </w:r>
            <w:r w:rsidR="00562223">
              <w:rPr>
                <w:rFonts w:asciiTheme="majorHAnsi" w:hAnsiTheme="majorHAnsi" w:cstheme="majorHAnsi"/>
                <w:szCs w:val="20"/>
              </w:rPr>
            </w:r>
            <w:r w:rsidR="00562223">
              <w:rPr>
                <w:rFonts w:asciiTheme="majorHAnsi" w:hAnsiTheme="majorHAnsi" w:cstheme="majorHAnsi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szCs w:val="20"/>
              </w:rPr>
              <w:fldChar w:fldCharType="end"/>
            </w:r>
            <w:bookmarkEnd w:id="1"/>
            <w:r>
              <w:rPr>
                <w:rFonts w:asciiTheme="majorHAnsi" w:hAnsiTheme="majorHAnsi" w:cstheme="majorHAnsi"/>
                <w:szCs w:val="20"/>
              </w:rPr>
              <w:t xml:space="preserve"> No</w:t>
            </w:r>
          </w:p>
        </w:tc>
      </w:tr>
      <w:tr w:rsidR="00B070B8" w:rsidRPr="001B1CBA" w14:paraId="4E3C6C02" w14:textId="77777777" w:rsidTr="000F0021">
        <w:trPr>
          <w:cantSplit/>
        </w:trPr>
        <w:tc>
          <w:tcPr>
            <w:tcW w:w="10885" w:type="dxa"/>
            <w:gridSpan w:val="5"/>
            <w:shd w:val="clear" w:color="auto" w:fill="auto"/>
          </w:tcPr>
          <w:p w14:paraId="7071865C" w14:textId="77777777" w:rsidR="00B070B8" w:rsidRDefault="00382405" w:rsidP="00B070B8">
            <w:pPr>
              <w:pStyle w:val="tabletext"/>
              <w:rPr>
                <w:rFonts w:cstheme="minorHAnsi"/>
                <w:szCs w:val="20"/>
              </w:rPr>
            </w:pPr>
            <w:r w:rsidRPr="00B070B8">
              <w:rPr>
                <w:rFonts w:asciiTheme="majorHAnsi" w:hAnsiTheme="majorHAnsi" w:cstheme="majorHAnsi"/>
                <w:szCs w:val="20"/>
              </w:rPr>
              <w:t xml:space="preserve">If </w:t>
            </w:r>
            <w:proofErr w:type="gramStart"/>
            <w:r w:rsidRPr="00B070B8">
              <w:rPr>
                <w:rFonts w:asciiTheme="majorHAnsi" w:hAnsiTheme="majorHAnsi" w:cstheme="majorHAnsi"/>
                <w:szCs w:val="20"/>
              </w:rPr>
              <w:t>Yes</w:t>
            </w:r>
            <w:proofErr w:type="gramEnd"/>
            <w:r w:rsidRPr="00B070B8">
              <w:rPr>
                <w:rFonts w:asciiTheme="majorHAnsi" w:hAnsiTheme="majorHAnsi" w:cstheme="majorHAnsi"/>
                <w:szCs w:val="20"/>
              </w:rPr>
              <w:t>, please provide dollar amount:   $</w:t>
            </w:r>
            <w:r w:rsidR="00C378DF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B070B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B070B8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B070B8">
              <w:rPr>
                <w:rFonts w:asciiTheme="majorHAnsi" w:hAnsiTheme="majorHAnsi" w:cstheme="majorHAnsi"/>
                <w:szCs w:val="20"/>
              </w:rPr>
            </w:r>
            <w:r w:rsidRPr="00B070B8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B070B8">
              <w:rPr>
                <w:rFonts w:asciiTheme="majorHAnsi" w:hAnsiTheme="majorHAnsi" w:cstheme="majorHAnsi"/>
                <w:szCs w:val="20"/>
              </w:rPr>
              <w:fldChar w:fldCharType="end"/>
            </w:r>
            <w:bookmarkEnd w:id="2"/>
          </w:p>
        </w:tc>
      </w:tr>
      <w:tr w:rsidR="00382405" w:rsidRPr="001B1CBA" w14:paraId="035D7C73" w14:textId="77777777" w:rsidTr="000F0021">
        <w:trPr>
          <w:cantSplit/>
        </w:trPr>
        <w:tc>
          <w:tcPr>
            <w:tcW w:w="10885" w:type="dxa"/>
            <w:gridSpan w:val="5"/>
            <w:shd w:val="clear" w:color="auto" w:fill="auto"/>
          </w:tcPr>
          <w:p w14:paraId="7F087AD7" w14:textId="77777777" w:rsidR="00382405" w:rsidRPr="00B070B8" w:rsidRDefault="00D87A6A" w:rsidP="00D87A6A">
            <w:pPr>
              <w:pStyle w:val="tabletext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If job</w:t>
            </w:r>
            <w:r w:rsidR="00382405" w:rsidRPr="00B070B8">
              <w:rPr>
                <w:rFonts w:asciiTheme="majorHAnsi" w:hAnsiTheme="majorHAnsi" w:cstheme="majorHAnsi"/>
                <w:szCs w:val="20"/>
              </w:rPr>
              <w:t xml:space="preserve"> has budgetary responsibility, please provide the budget amount for which incumbent has primary responsibility (include grants, if applicable):   $</w:t>
            </w:r>
            <w:r w:rsidR="00C378DF">
              <w:rPr>
                <w:rFonts w:asciiTheme="majorHAnsi" w:hAnsiTheme="majorHAnsi" w:cstheme="majorHAnsi"/>
                <w:szCs w:val="20"/>
              </w:rPr>
              <w:t xml:space="preserve"> </w:t>
            </w:r>
            <w:r w:rsidR="00382405" w:rsidRPr="00B070B8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2405" w:rsidRPr="00B070B8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="00382405" w:rsidRPr="00B070B8">
              <w:rPr>
                <w:rFonts w:asciiTheme="majorHAnsi" w:hAnsiTheme="majorHAnsi" w:cstheme="majorHAnsi"/>
                <w:szCs w:val="20"/>
              </w:rPr>
            </w:r>
            <w:r w:rsidR="00382405" w:rsidRPr="00B070B8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="00382405"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="00382405"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="00382405"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="00382405"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="00382405" w:rsidRPr="00B070B8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="00382405" w:rsidRPr="00B070B8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</w:tbl>
    <w:p w14:paraId="347C0272" w14:textId="77777777" w:rsidR="00B070B8" w:rsidRDefault="00B070B8"/>
    <w:tbl>
      <w:tblPr>
        <w:tblStyle w:val="TableGrid10"/>
        <w:tblW w:w="10885" w:type="dxa"/>
        <w:tblBorders>
          <w:top w:val="single" w:sz="4" w:space="0" w:color="D7D2CB" w:themeColor="background2"/>
          <w:left w:val="single" w:sz="4" w:space="0" w:color="D7D2CB" w:themeColor="background2"/>
          <w:bottom w:val="single" w:sz="4" w:space="0" w:color="D7D2CB" w:themeColor="background2"/>
          <w:right w:val="single" w:sz="4" w:space="0" w:color="D7D2CB" w:themeColor="background2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25226D" w:rsidRPr="00D13E8B" w14:paraId="2892856A" w14:textId="77777777" w:rsidTr="00891887">
        <w:trPr>
          <w:cantSplit/>
          <w:trHeight w:val="350"/>
        </w:trPr>
        <w:tc>
          <w:tcPr>
            <w:tcW w:w="10885" w:type="dxa"/>
            <w:tcBorders>
              <w:top w:val="single" w:sz="4" w:space="0" w:color="D7D2CB" w:themeColor="background2"/>
              <w:bottom w:val="single" w:sz="4" w:space="0" w:color="D7D2CB" w:themeColor="background2"/>
            </w:tcBorders>
            <w:shd w:val="clear" w:color="auto" w:fill="00325E" w:themeFill="accent5" w:themeFillShade="80"/>
          </w:tcPr>
          <w:p w14:paraId="1476B1DF" w14:textId="77777777" w:rsidR="0025226D" w:rsidRPr="00D13E8B" w:rsidRDefault="0025226D" w:rsidP="00792AC1">
            <w:pPr>
              <w:pStyle w:val="tabletext"/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Education</w:t>
            </w:r>
          </w:p>
        </w:tc>
      </w:tr>
      <w:tr w:rsidR="0025226D" w:rsidRPr="001B1CBA" w14:paraId="7894592F" w14:textId="77777777" w:rsidTr="000F0021">
        <w:trPr>
          <w:cantSplit/>
          <w:trHeight w:val="350"/>
        </w:trPr>
        <w:tc>
          <w:tcPr>
            <w:tcW w:w="10885" w:type="dxa"/>
            <w:tcBorders>
              <w:top w:val="single" w:sz="4" w:space="0" w:color="D7D2CB" w:themeColor="background2"/>
              <w:bottom w:val="single" w:sz="4" w:space="0" w:color="D7D2CB" w:themeColor="background2"/>
            </w:tcBorders>
            <w:shd w:val="clear" w:color="auto" w:fill="D7D2CB" w:themeFill="background2"/>
          </w:tcPr>
          <w:p w14:paraId="1814FF57" w14:textId="77777777" w:rsidR="0025226D" w:rsidRPr="009774C4" w:rsidRDefault="0025226D" w:rsidP="00792AC1">
            <w:pPr>
              <w:pStyle w:val="tabletext"/>
              <w:keepNext/>
            </w:pPr>
            <w:r w:rsidRPr="009774C4">
              <w:t xml:space="preserve">Indicate the </w:t>
            </w:r>
            <w:r w:rsidRPr="00867B1F">
              <w:rPr>
                <w:b/>
              </w:rPr>
              <w:t>minimum</w:t>
            </w:r>
            <w:r w:rsidRPr="009774C4">
              <w:t xml:space="preserve"> </w:t>
            </w:r>
            <w:r w:rsidRPr="0025226D">
              <w:rPr>
                <w:b/>
              </w:rPr>
              <w:t>level</w:t>
            </w:r>
            <w:r w:rsidRPr="009774C4">
              <w:t xml:space="preserve"> of education generally necessary to effectively </w:t>
            </w:r>
            <w:r>
              <w:t>perform</w:t>
            </w:r>
            <w:r w:rsidRPr="009774C4">
              <w:t xml:space="preserve"> the </w:t>
            </w:r>
            <w:r w:rsidR="00D87A6A">
              <w:t>job</w:t>
            </w:r>
            <w:r w:rsidR="00A75591">
              <w:t>’</w:t>
            </w:r>
            <w:r>
              <w:t xml:space="preserve">s essential functions. </w:t>
            </w:r>
            <w:r w:rsidRPr="00867B1F">
              <w:t xml:space="preserve">If </w:t>
            </w:r>
            <w:r>
              <w:t xml:space="preserve">a higher level of </w:t>
            </w:r>
            <w:r w:rsidR="008C1B8A">
              <w:t>education</w:t>
            </w:r>
            <w:r>
              <w:t xml:space="preserve"> is</w:t>
            </w:r>
            <w:r w:rsidRPr="00867B1F">
              <w:t xml:space="preserve"> preferred</w:t>
            </w:r>
            <w:r>
              <w:t xml:space="preserve">, please </w:t>
            </w:r>
            <w:r w:rsidR="008C1B8A">
              <w:t>indicate</w:t>
            </w:r>
            <w:r>
              <w:t xml:space="preserve"> that as well. </w:t>
            </w:r>
            <w:r w:rsidRPr="0025226D">
              <w:rPr>
                <w:b/>
              </w:rPr>
              <w:t>Select only one educational level in each column.</w:t>
            </w:r>
          </w:p>
        </w:tc>
      </w:tr>
      <w:tr w:rsidR="0025226D" w:rsidRPr="004B1506" w14:paraId="2414E034" w14:textId="77777777" w:rsidTr="000F0021">
        <w:trPr>
          <w:cantSplit/>
          <w:trHeight w:val="350"/>
        </w:trPr>
        <w:tc>
          <w:tcPr>
            <w:tcW w:w="10885" w:type="dxa"/>
            <w:tcBorders>
              <w:top w:val="single" w:sz="4" w:space="0" w:color="D7D2CB" w:themeColor="background2"/>
            </w:tcBorders>
          </w:tcPr>
          <w:p w14:paraId="6E2E6332" w14:textId="77777777" w:rsidR="0025226D" w:rsidRPr="00CF7C96" w:rsidRDefault="0025226D" w:rsidP="0057524C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10405" w:type="dxa"/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1225"/>
              <w:gridCol w:w="3105"/>
              <w:gridCol w:w="4850"/>
            </w:tblGrid>
            <w:tr w:rsidR="003B1FF4" w14:paraId="7C636B06" w14:textId="77777777" w:rsidTr="003B1FF4"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shd w:val="clear" w:color="auto" w:fill="3D3935" w:themeFill="accent4"/>
                </w:tcPr>
                <w:p w14:paraId="04A07093" w14:textId="77777777" w:rsidR="003B1FF4" w:rsidRPr="009774C4" w:rsidRDefault="003B1FF4" w:rsidP="0057524C">
                  <w:pPr>
                    <w:pStyle w:val="ColumnHeadingBox"/>
                    <w:rPr>
                      <w:color w:val="FFFFFF" w:themeColor="background1"/>
                    </w:rPr>
                  </w:pPr>
                  <w:r w:rsidRPr="009774C4">
                    <w:rPr>
                      <w:color w:val="FFFFFF" w:themeColor="background1"/>
                    </w:rPr>
                    <w:t>Required</w:t>
                  </w:r>
                </w:p>
              </w:tc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shd w:val="clear" w:color="auto" w:fill="3D3935" w:themeFill="accent4"/>
                </w:tcPr>
                <w:p w14:paraId="1A0B712D" w14:textId="77777777" w:rsidR="003B1FF4" w:rsidRPr="009774C4" w:rsidRDefault="003B1FF4" w:rsidP="00A75591">
                  <w:pPr>
                    <w:pStyle w:val="ColumnHeadingBox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Preferred</w:t>
                  </w:r>
                </w:p>
              </w:tc>
              <w:tc>
                <w:tcPr>
                  <w:tcW w:w="310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shd w:val="clear" w:color="auto" w:fill="3D3935" w:themeFill="accent4"/>
                </w:tcPr>
                <w:p w14:paraId="4401808C" w14:textId="77777777" w:rsidR="003B1FF4" w:rsidRPr="00B068C6" w:rsidRDefault="003B1FF4" w:rsidP="0057524C">
                  <w:pPr>
                    <w:pStyle w:val="ColumnHeadingBox"/>
                    <w:rPr>
                      <w:color w:val="FFFFFF" w:themeColor="background1"/>
                    </w:rPr>
                  </w:pPr>
                  <w:r w:rsidRPr="00B068C6">
                    <w:rPr>
                      <w:color w:val="FFFFFF" w:themeColor="background1"/>
                    </w:rPr>
                    <w:t>Level of Education</w:t>
                  </w:r>
                </w:p>
              </w:tc>
              <w:tc>
                <w:tcPr>
                  <w:tcW w:w="4850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shd w:val="clear" w:color="auto" w:fill="3D3935" w:themeFill="accent4"/>
                </w:tcPr>
                <w:p w14:paraId="08AD535A" w14:textId="77777777" w:rsidR="003B1FF4" w:rsidRPr="00B068C6" w:rsidRDefault="003B1FF4" w:rsidP="0057524C">
                  <w:pPr>
                    <w:pStyle w:val="ColumnHeadingBox"/>
                    <w:rPr>
                      <w:color w:val="FFFFFF" w:themeColor="background1"/>
                    </w:rPr>
                  </w:pPr>
                  <w:r w:rsidRPr="00B068C6">
                    <w:rPr>
                      <w:color w:val="FFFFFF" w:themeColor="background1"/>
                    </w:rPr>
                    <w:t>Field of Study</w:t>
                  </w:r>
                </w:p>
              </w:tc>
            </w:tr>
            <w:tr w:rsidR="003B1FF4" w14:paraId="5A678B26" w14:textId="77777777" w:rsidTr="003B1FF4"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0D0DC263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6222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63E71785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8"/>
                  <w:r>
                    <w:instrText xml:space="preserve"> FORMCHECKBOX </w:instrText>
                  </w:r>
                  <w:r w:rsidR="00562223"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310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337E3510" w14:textId="77777777" w:rsidR="003B1FF4" w:rsidRPr="009774C4" w:rsidRDefault="003B1FF4" w:rsidP="00596984">
                  <w:pPr>
                    <w:pStyle w:val="tabletext"/>
                  </w:pPr>
                  <w:r w:rsidRPr="009774C4">
                    <w:t>Do</w:t>
                  </w:r>
                  <w:r>
                    <w:t>ctoral/advanced degree</w:t>
                  </w:r>
                </w:p>
              </w:tc>
              <w:tc>
                <w:tcPr>
                  <w:tcW w:w="4850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shd w:val="clear" w:color="auto" w:fill="auto"/>
                </w:tcPr>
                <w:p w14:paraId="0BC6884C" w14:textId="77777777" w:rsidR="003B1FF4" w:rsidRPr="009774C4" w:rsidRDefault="003B1FF4" w:rsidP="00A75591">
                  <w:pPr>
                    <w:pStyle w:val="tabletext"/>
                  </w:pPr>
                  <w: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4" w:name="Text6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3B1FF4" w14:paraId="0FC4D850" w14:textId="77777777" w:rsidTr="003B1FF4"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51520BD8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6222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539D2B8B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7"/>
                  <w:r>
                    <w:instrText xml:space="preserve"> FORMCHECKBOX </w:instrText>
                  </w:r>
                  <w:r w:rsidR="00562223"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310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4F9C57AD" w14:textId="77777777" w:rsidR="003B1FF4" w:rsidRPr="009774C4" w:rsidRDefault="003B1FF4" w:rsidP="00A75591">
                  <w:pPr>
                    <w:pStyle w:val="tabletext"/>
                  </w:pPr>
                  <w:r w:rsidRPr="009774C4">
                    <w:t>Ma</w:t>
                  </w:r>
                  <w:r>
                    <w:t>ster’s degree</w:t>
                  </w:r>
                </w:p>
              </w:tc>
              <w:tc>
                <w:tcPr>
                  <w:tcW w:w="4850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shd w:val="clear" w:color="auto" w:fill="auto"/>
                </w:tcPr>
                <w:p w14:paraId="3BDC5C11" w14:textId="77777777" w:rsidR="003B1FF4" w:rsidRPr="009774C4" w:rsidRDefault="003B1FF4" w:rsidP="00A75591">
                  <w:pPr>
                    <w:pStyle w:val="tabletext"/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6" w:name="Text6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</w:tr>
            <w:tr w:rsidR="003B1FF4" w14:paraId="051346DA" w14:textId="77777777" w:rsidTr="003B1FF4"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0DAB2A44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6222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7A8124D4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6222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310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476EC6B6" w14:textId="77777777" w:rsidR="003B1FF4" w:rsidRPr="009774C4" w:rsidRDefault="003B1FF4" w:rsidP="00A75591">
                  <w:pPr>
                    <w:pStyle w:val="tabletext"/>
                  </w:pPr>
                  <w:r w:rsidRPr="009774C4">
                    <w:t>Bachel</w:t>
                  </w:r>
                  <w:r>
                    <w:t>or’s degree</w:t>
                  </w:r>
                </w:p>
              </w:tc>
              <w:tc>
                <w:tcPr>
                  <w:tcW w:w="4850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shd w:val="clear" w:color="auto" w:fill="auto"/>
                </w:tcPr>
                <w:p w14:paraId="7FCA0AF5" w14:textId="77777777" w:rsidR="003B1FF4" w:rsidRPr="009774C4" w:rsidRDefault="003B1FF4" w:rsidP="003C6D8D">
                  <w:pPr>
                    <w:pStyle w:val="tabletext"/>
                  </w:pPr>
                  <w: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3C6D8D">
                    <w:t> </w:t>
                  </w:r>
                  <w:r w:rsidR="003C6D8D">
                    <w:t> </w:t>
                  </w:r>
                  <w:r w:rsidR="003C6D8D">
                    <w:t> </w:t>
                  </w:r>
                  <w:r w:rsidR="003C6D8D">
                    <w:t> </w:t>
                  </w:r>
                  <w:r w:rsidR="003C6D8D">
                    <w:t> </w:t>
                  </w:r>
                  <w:r>
                    <w:fldChar w:fldCharType="end"/>
                  </w:r>
                </w:p>
              </w:tc>
            </w:tr>
            <w:tr w:rsidR="003B1FF4" w14:paraId="20321DBC" w14:textId="77777777" w:rsidTr="003B1FF4"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4F91D7C3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6222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290F2105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bookmarkStart w:id="7" w:name="Check5"/>
                  <w:r>
                    <w:instrText xml:space="preserve"> FORMCHECKBOX </w:instrText>
                  </w:r>
                  <w:r w:rsidR="00562223">
                    <w:fldChar w:fldCharType="separate"/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310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447273BD" w14:textId="77777777" w:rsidR="003B1FF4" w:rsidRPr="009774C4" w:rsidRDefault="003B1FF4" w:rsidP="00596984">
                  <w:pPr>
                    <w:pStyle w:val="tabletext"/>
                  </w:pPr>
                  <w:r>
                    <w:t xml:space="preserve">Associate’s or </w:t>
                  </w:r>
                  <w:r w:rsidRPr="009774C4">
                    <w:t>vo</w:t>
                  </w:r>
                  <w:r>
                    <w:t>cational/ technical school degree</w:t>
                  </w:r>
                </w:p>
              </w:tc>
              <w:tc>
                <w:tcPr>
                  <w:tcW w:w="4850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75CEF8F7" w14:textId="77777777" w:rsidR="003B1FF4" w:rsidRPr="00EC03FE" w:rsidRDefault="003B1FF4" w:rsidP="008658B7">
                  <w:pPr>
                    <w:pStyle w:val="tabletext"/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8" w:name="Text58"/>
                  <w:r>
                    <w:instrText xml:space="preserve"> FORMTEXT </w:instrText>
                  </w:r>
                  <w:r>
                    <w:fldChar w:fldCharType="separate"/>
                  </w:r>
                  <w:r w:rsidR="008658B7">
                    <w:t> </w:t>
                  </w:r>
                  <w:r w:rsidR="008658B7">
                    <w:t> </w:t>
                  </w:r>
                  <w:r w:rsidR="008658B7">
                    <w:t> </w:t>
                  </w:r>
                  <w:r w:rsidR="008658B7">
                    <w:t> </w:t>
                  </w:r>
                  <w:r w:rsidR="008658B7"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  <w:tr w:rsidR="003B1FF4" w14:paraId="73EF5242" w14:textId="77777777" w:rsidTr="003B1FF4"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3DAB6E78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6222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74B9BBC5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Check4"/>
                  <w:r>
                    <w:instrText xml:space="preserve"> FORMCHECKBOX </w:instrText>
                  </w:r>
                  <w:r w:rsidR="00562223">
                    <w:fldChar w:fldCharType="separate"/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310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14656E07" w14:textId="77777777" w:rsidR="003B1FF4" w:rsidRPr="009774C4" w:rsidRDefault="003B1FF4" w:rsidP="00A75591">
                  <w:pPr>
                    <w:pStyle w:val="tabletext"/>
                  </w:pPr>
                  <w:r w:rsidRPr="009774C4">
                    <w:t>Vo</w:t>
                  </w:r>
                  <w:r>
                    <w:t>cational or technical training</w:t>
                  </w:r>
                </w:p>
              </w:tc>
              <w:tc>
                <w:tcPr>
                  <w:tcW w:w="4850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123AC6F5" w14:textId="77777777" w:rsidR="003B1FF4" w:rsidRPr="009774C4" w:rsidRDefault="003B1FF4" w:rsidP="00A75591">
                  <w:pPr>
                    <w:pStyle w:val="tabletext"/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  <w:tr w:rsidR="003B1FF4" w14:paraId="5FA9D1D8" w14:textId="77777777" w:rsidTr="003B1FF4"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3F33A317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62223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22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vAlign w:val="center"/>
                </w:tcPr>
                <w:p w14:paraId="3B047F99" w14:textId="77777777" w:rsidR="003B1FF4" w:rsidRDefault="003B1FF4" w:rsidP="00A75591">
                  <w:pPr>
                    <w:pStyle w:val="tabletext"/>
                    <w:jc w:val="center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"/>
                  <w:r>
                    <w:instrText xml:space="preserve"> FORMCHECKBOX </w:instrText>
                  </w:r>
                  <w:r w:rsidR="00562223">
                    <w:fldChar w:fldCharType="separate"/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3105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369FED0B" w14:textId="77777777" w:rsidR="003B1FF4" w:rsidRPr="009774C4" w:rsidRDefault="003B1FF4" w:rsidP="00A75591">
                  <w:pPr>
                    <w:pStyle w:val="tabletext"/>
                  </w:pPr>
                  <w:r w:rsidRPr="009774C4">
                    <w:t>High school diploma or GED</w:t>
                  </w:r>
                </w:p>
              </w:tc>
              <w:tc>
                <w:tcPr>
                  <w:tcW w:w="4850" w:type="dxa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  <w:shd w:val="clear" w:color="auto" w:fill="3D3935" w:themeFill="accent4"/>
                </w:tcPr>
                <w:p w14:paraId="30559E62" w14:textId="77777777" w:rsidR="003B1FF4" w:rsidRPr="009774C4" w:rsidRDefault="003B1FF4" w:rsidP="00A75591">
                  <w:pPr>
                    <w:pStyle w:val="tabletext"/>
                  </w:pPr>
                </w:p>
              </w:tc>
            </w:tr>
            <w:tr w:rsidR="00247DC9" w14:paraId="1BB196C9" w14:textId="77777777" w:rsidTr="00FE0044">
              <w:trPr>
                <w:trHeight w:val="710"/>
              </w:trPr>
              <w:tc>
                <w:tcPr>
                  <w:tcW w:w="10405" w:type="dxa"/>
                  <w:gridSpan w:val="4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10E426CF" w14:textId="77777777" w:rsidR="00247DC9" w:rsidRPr="009774C4" w:rsidRDefault="00247DC9" w:rsidP="00247DC9">
                  <w:pPr>
                    <w:pStyle w:val="tabletext"/>
                  </w:pPr>
                  <w:r>
                    <w:t xml:space="preserve">Other professional licensures, certifications, or designations required: </w:t>
                  </w: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47DC9" w14:paraId="1DDAF233" w14:textId="77777777" w:rsidTr="0057524C">
              <w:tc>
                <w:tcPr>
                  <w:tcW w:w="10405" w:type="dxa"/>
                  <w:gridSpan w:val="4"/>
                  <w:tcBorders>
                    <w:top w:val="single" w:sz="4" w:space="0" w:color="D7D2CB" w:themeColor="background2"/>
                    <w:left w:val="single" w:sz="4" w:space="0" w:color="D7D2CB" w:themeColor="background2"/>
                    <w:bottom w:val="single" w:sz="4" w:space="0" w:color="D7D2CB" w:themeColor="background2"/>
                    <w:right w:val="single" w:sz="4" w:space="0" w:color="D7D2CB" w:themeColor="background2"/>
                  </w:tcBorders>
                </w:tcPr>
                <w:p w14:paraId="06F270B8" w14:textId="77777777" w:rsidR="00247DC9" w:rsidRPr="00596984" w:rsidRDefault="00E65547" w:rsidP="00E65547">
                  <w:pPr>
                    <w:pStyle w:val="tabletext"/>
                  </w:pPr>
                  <w:r>
                    <w:t xml:space="preserve">If experience can be </w:t>
                  </w:r>
                  <w:r w:rsidR="00247DC9">
                    <w:t>substitute</w:t>
                  </w:r>
                  <w:r>
                    <w:t>d for the education above, please describe</w:t>
                  </w:r>
                  <w:proofErr w:type="gramStart"/>
                  <w:r>
                    <w:t xml:space="preserve">.  </w:t>
                  </w:r>
                  <w:proofErr w:type="gramEnd"/>
                  <w:r>
                    <w:t xml:space="preserve">  </w:t>
                  </w: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38A6092" w14:textId="77777777" w:rsidR="003B1FF4" w:rsidRPr="003B1FF4" w:rsidRDefault="003B1FF4">
            <w:pPr>
              <w:rPr>
                <w:sz w:val="2"/>
              </w:rPr>
            </w:pPr>
          </w:p>
          <w:p w14:paraId="1EA7BD46" w14:textId="77777777" w:rsidR="0025226D" w:rsidRDefault="0025226D" w:rsidP="0057524C">
            <w:pPr>
              <w:pStyle w:val="tabletext"/>
            </w:pPr>
          </w:p>
        </w:tc>
      </w:tr>
    </w:tbl>
    <w:p w14:paraId="4FE9E017" w14:textId="77777777" w:rsidR="0025226D" w:rsidRDefault="0025226D" w:rsidP="0025226D"/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CE5082" w:rsidRPr="004B1506" w14:paraId="64150E29" w14:textId="77777777" w:rsidTr="00891887">
        <w:trPr>
          <w:cantSplit/>
          <w:trHeight w:val="350"/>
        </w:trPr>
        <w:tc>
          <w:tcPr>
            <w:tcW w:w="10885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  <w:shd w:val="clear" w:color="auto" w:fill="00325E" w:themeFill="accent5" w:themeFillShade="80"/>
          </w:tcPr>
          <w:p w14:paraId="5A46AAD8" w14:textId="77777777" w:rsidR="00CE5082" w:rsidRPr="00A735A4" w:rsidRDefault="00CE5082" w:rsidP="0057524C">
            <w:pPr>
              <w:pStyle w:val="tabletext"/>
              <w:rPr>
                <w:b/>
              </w:rPr>
            </w:pPr>
            <w:r w:rsidRPr="00A735A4">
              <w:rPr>
                <w:b/>
                <w:color w:val="FFFFFF" w:themeColor="background1"/>
              </w:rPr>
              <w:t>Work Experience</w:t>
            </w:r>
          </w:p>
        </w:tc>
      </w:tr>
      <w:tr w:rsidR="00CE5082" w:rsidRPr="004B1506" w14:paraId="59EE04ED" w14:textId="77777777" w:rsidTr="000F0021">
        <w:trPr>
          <w:cantSplit/>
          <w:trHeight w:val="350"/>
        </w:trPr>
        <w:tc>
          <w:tcPr>
            <w:tcW w:w="10885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  <w:shd w:val="clear" w:color="auto" w:fill="D7D2CB" w:themeFill="background2"/>
          </w:tcPr>
          <w:p w14:paraId="16CD381A" w14:textId="77777777" w:rsidR="00CE5082" w:rsidRPr="00A735A4" w:rsidRDefault="00CE5082" w:rsidP="00B400D5">
            <w:pPr>
              <w:pStyle w:val="tabletext"/>
            </w:pPr>
            <w:r w:rsidRPr="00A735A4">
              <w:t xml:space="preserve">Indicate the </w:t>
            </w:r>
            <w:r w:rsidRPr="005526EE">
              <w:rPr>
                <w:b/>
              </w:rPr>
              <w:t>minimum level</w:t>
            </w:r>
            <w:r w:rsidRPr="00A735A4">
              <w:t xml:space="preserve"> of work</w:t>
            </w:r>
            <w:r>
              <w:t>-</w:t>
            </w:r>
            <w:r w:rsidRPr="00A735A4">
              <w:t xml:space="preserve">related experience required to effectively perform the </w:t>
            </w:r>
            <w:r>
              <w:t>job</w:t>
            </w:r>
            <w:r w:rsidRPr="00A735A4">
              <w:t>’s responsibilities.</w:t>
            </w:r>
            <w:r>
              <w:t xml:space="preserve"> </w:t>
            </w:r>
            <w:r w:rsidRPr="00A735A4">
              <w:t>This is not necessarily the same as the incumbent’s experience.</w:t>
            </w:r>
            <w:r>
              <w:t xml:space="preserve"> </w:t>
            </w:r>
            <w:r w:rsidR="00B400D5" w:rsidRPr="00B400D5">
              <w:rPr>
                <w:b/>
              </w:rPr>
              <w:t>S</w:t>
            </w:r>
            <w:r w:rsidRPr="00B400D5">
              <w:rPr>
                <w:b/>
              </w:rPr>
              <w:t>elect only one</w:t>
            </w:r>
            <w:r w:rsidRPr="00A735A4">
              <w:rPr>
                <w:b/>
              </w:rPr>
              <w:t>.</w:t>
            </w:r>
          </w:p>
        </w:tc>
      </w:tr>
      <w:tr w:rsidR="00CE5082" w:rsidRPr="004B1506" w14:paraId="7C0962F9" w14:textId="77777777" w:rsidTr="000F0021">
        <w:trPr>
          <w:cantSplit/>
          <w:trHeight w:val="125"/>
        </w:trPr>
        <w:tc>
          <w:tcPr>
            <w:tcW w:w="10885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1B3FDCE1" w14:textId="77777777" w:rsidR="00CE5082" w:rsidRDefault="00CE5082" w:rsidP="0057524C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562223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Pr="00A735A4">
              <w:t>Less than 12 months</w:t>
            </w:r>
            <w:r>
              <w:t xml:space="preserve">      </w:t>
            </w: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43"/>
            <w:r>
              <w:instrText xml:space="preserve"> FORMCHECKBOX </w:instrText>
            </w:r>
            <w:r w:rsidR="00562223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Pr="00A735A4">
              <w:t>1</w:t>
            </w:r>
            <w:r>
              <w:t xml:space="preserve"> – </w:t>
            </w:r>
            <w:r w:rsidRPr="00A735A4">
              <w:t>3 years</w:t>
            </w:r>
            <w:r>
              <w:t xml:space="preserve">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instrText xml:space="preserve"> FORMCHECKBOX </w:instrText>
            </w:r>
            <w:r w:rsidR="00562223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Pr="00A735A4">
              <w:t>3</w:t>
            </w:r>
            <w:r>
              <w:t xml:space="preserve"> </w:t>
            </w:r>
            <w:r w:rsidRPr="00A735A4">
              <w:t>–</w:t>
            </w:r>
            <w:r>
              <w:t xml:space="preserve"> </w:t>
            </w:r>
            <w:r w:rsidRPr="00A735A4">
              <w:t>5 years</w:t>
            </w:r>
            <w:r>
              <w:t xml:space="preserve">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2"/>
            <w:r>
              <w:instrText xml:space="preserve"> FORMCHECKBOX </w:instrText>
            </w:r>
            <w:r w:rsidR="00562223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Pr="00A735A4">
              <w:t>5 – 8 years</w:t>
            </w:r>
            <w:r>
              <w:t xml:space="preserve">  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2223">
              <w:fldChar w:fldCharType="separate"/>
            </w:r>
            <w:r>
              <w:fldChar w:fldCharType="end"/>
            </w:r>
            <w:r>
              <w:t xml:space="preserve"> </w:t>
            </w:r>
            <w:r w:rsidRPr="00A735A4">
              <w:t>More than 8 years</w:t>
            </w:r>
          </w:p>
        </w:tc>
      </w:tr>
    </w:tbl>
    <w:p w14:paraId="0F26F65A" w14:textId="77777777" w:rsidR="00B51096" w:rsidRDefault="00B51096" w:rsidP="009D0739"/>
    <w:tbl>
      <w:tblPr>
        <w:tblStyle w:val="TableGrid10"/>
        <w:tblW w:w="10885" w:type="dxa"/>
        <w:tblBorders>
          <w:top w:val="single" w:sz="4" w:space="0" w:color="D7D2CB" w:themeColor="background2"/>
          <w:left w:val="single" w:sz="4" w:space="0" w:color="D7D2CB" w:themeColor="background2"/>
          <w:bottom w:val="single" w:sz="4" w:space="0" w:color="D7D2CB" w:themeColor="background2"/>
          <w:right w:val="single" w:sz="4" w:space="0" w:color="D7D2CB" w:themeColor="background2"/>
          <w:insideH w:val="single" w:sz="4" w:space="0" w:color="D7D2CB" w:themeColor="background2"/>
          <w:insideV w:val="single" w:sz="4" w:space="0" w:color="D7D2CB" w:themeColor="background2"/>
        </w:tblBorders>
        <w:tblLayout w:type="fixed"/>
        <w:tblLook w:val="0000" w:firstRow="0" w:lastRow="0" w:firstColumn="0" w:lastColumn="0" w:noHBand="0" w:noVBand="0"/>
      </w:tblPr>
      <w:tblGrid>
        <w:gridCol w:w="10885"/>
      </w:tblGrid>
      <w:tr w:rsidR="001003E5" w:rsidRPr="004B1506" w14:paraId="0AA3F762" w14:textId="77777777" w:rsidTr="00891887">
        <w:trPr>
          <w:cantSplit/>
          <w:trHeight w:val="350"/>
        </w:trPr>
        <w:tc>
          <w:tcPr>
            <w:tcW w:w="10885" w:type="dxa"/>
            <w:shd w:val="clear" w:color="auto" w:fill="00325E" w:themeFill="accent5" w:themeFillShade="80"/>
          </w:tcPr>
          <w:p w14:paraId="64C592F7" w14:textId="77777777" w:rsidR="001003E5" w:rsidRPr="00A735A4" w:rsidRDefault="00B51096" w:rsidP="009D0739">
            <w:pPr>
              <w:pStyle w:val="tabletext"/>
              <w:rPr>
                <w:b/>
              </w:rPr>
            </w:pPr>
            <w:r>
              <w:br w:type="page"/>
            </w:r>
            <w:r w:rsidR="001003E5">
              <w:rPr>
                <w:b/>
                <w:color w:val="FFFFFF" w:themeColor="background1"/>
              </w:rPr>
              <w:t xml:space="preserve">Required </w:t>
            </w:r>
            <w:r w:rsidR="001003E5" w:rsidRPr="00A735A4">
              <w:rPr>
                <w:b/>
                <w:color w:val="FFFFFF" w:themeColor="background1"/>
              </w:rPr>
              <w:t>Knowledge</w:t>
            </w:r>
            <w:r w:rsidR="001003E5">
              <w:rPr>
                <w:b/>
                <w:color w:val="FFFFFF" w:themeColor="background1"/>
              </w:rPr>
              <w:t xml:space="preserve">, Skills, and Abilities: </w:t>
            </w:r>
          </w:p>
        </w:tc>
      </w:tr>
      <w:tr w:rsidR="001003E5" w:rsidRPr="004B1506" w14:paraId="36736F70" w14:textId="77777777" w:rsidTr="000F0021">
        <w:trPr>
          <w:cantSplit/>
          <w:trHeight w:val="350"/>
        </w:trPr>
        <w:tc>
          <w:tcPr>
            <w:tcW w:w="10885" w:type="dxa"/>
            <w:shd w:val="clear" w:color="auto" w:fill="D7D2CB" w:themeFill="background2"/>
          </w:tcPr>
          <w:p w14:paraId="4F56226C" w14:textId="77777777" w:rsidR="001003E5" w:rsidRPr="00E538FB" w:rsidRDefault="001003E5" w:rsidP="00D87A6A">
            <w:pPr>
              <w:pStyle w:val="tabletext"/>
              <w:rPr>
                <w:b/>
              </w:rPr>
            </w:pPr>
            <w:r>
              <w:t>Describe</w:t>
            </w:r>
            <w:r w:rsidRPr="00E538FB">
              <w:t xml:space="preserve"> </w:t>
            </w:r>
            <w:r>
              <w:t xml:space="preserve">the type and level of </w:t>
            </w:r>
            <w:r w:rsidRPr="00E538FB">
              <w:t>knowledge, skill</w:t>
            </w:r>
            <w:r>
              <w:t>s,</w:t>
            </w:r>
            <w:r w:rsidRPr="00E538FB">
              <w:t xml:space="preserve"> </w:t>
            </w:r>
            <w:r>
              <w:t>and abilities required</w:t>
            </w:r>
            <w:r w:rsidRPr="00E538FB">
              <w:t xml:space="preserve"> to perform </w:t>
            </w:r>
            <w:r>
              <w:t xml:space="preserve">the essential functions of this </w:t>
            </w:r>
            <w:r w:rsidR="00D87A6A">
              <w:t>job</w:t>
            </w:r>
            <w:r w:rsidRPr="00E538FB">
              <w:t>.</w:t>
            </w:r>
          </w:p>
        </w:tc>
      </w:tr>
      <w:tr w:rsidR="001003E5" w:rsidRPr="00A735A4" w14:paraId="24219DC1" w14:textId="77777777" w:rsidTr="00573983">
        <w:trPr>
          <w:cantSplit/>
          <w:trHeight w:val="1088"/>
        </w:trPr>
        <w:tc>
          <w:tcPr>
            <w:tcW w:w="10885" w:type="dxa"/>
          </w:tcPr>
          <w:p w14:paraId="0586EC3D" w14:textId="77777777" w:rsidR="001003E5" w:rsidRPr="00A735A4" w:rsidRDefault="001003E5" w:rsidP="003A74D5">
            <w:pPr>
              <w:pStyle w:val="table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>
              <w:instrText xml:space="preserve"> FORMTEXT </w:instrText>
            </w:r>
            <w:r>
              <w:fldChar w:fldCharType="separate"/>
            </w:r>
            <w:r w:rsidR="008658B7" w:rsidRPr="008658B7">
              <w:t>Excellent customer service, communication and conflict resolution skills. Superior analytical, time management and multi-tasking skills. Understanding of call center fundamentals and key performance indicators.</w:t>
            </w:r>
            <w:r w:rsidR="003A74D5">
              <w:t xml:space="preserve"> </w:t>
            </w:r>
            <w:r w:rsidR="008658B7" w:rsidRPr="008658B7">
              <w:t>Ability to meet strict deadlines.</w:t>
            </w:r>
            <w:r w:rsidR="00C9223A">
              <w:rPr>
                <w:noProof/>
              </w:rPr>
              <w:t xml:space="preserve"> </w:t>
            </w:r>
            <w:r>
              <w:fldChar w:fldCharType="end"/>
            </w:r>
            <w:bookmarkEnd w:id="16"/>
          </w:p>
        </w:tc>
      </w:tr>
    </w:tbl>
    <w:p w14:paraId="38ADB46E" w14:textId="77777777" w:rsidR="006860A6" w:rsidRDefault="006860A6">
      <w:pPr>
        <w:rPr>
          <w:i/>
          <w:color w:val="FF0000"/>
        </w:rPr>
      </w:pPr>
    </w:p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B400D5" w:rsidRPr="00A735A4" w14:paraId="56C3C128" w14:textId="77777777" w:rsidTr="00B400D5">
        <w:trPr>
          <w:cantSplit/>
          <w:trHeight w:val="350"/>
        </w:trPr>
        <w:tc>
          <w:tcPr>
            <w:tcW w:w="10885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  <w:shd w:val="clear" w:color="auto" w:fill="00325E" w:themeFill="accent5" w:themeFillShade="80"/>
          </w:tcPr>
          <w:p w14:paraId="7AEFA617" w14:textId="77777777" w:rsidR="00B400D5" w:rsidRPr="00A735A4" w:rsidRDefault="00B400D5" w:rsidP="009053DF">
            <w:pPr>
              <w:pStyle w:val="tabletext"/>
              <w:rPr>
                <w:b/>
              </w:rPr>
            </w:pPr>
            <w:r w:rsidRPr="00407CFB">
              <w:rPr>
                <w:b/>
                <w:color w:val="FFFFFF" w:themeColor="background1"/>
              </w:rPr>
              <w:lastRenderedPageBreak/>
              <w:t>Physical/Environmental Demands</w:t>
            </w:r>
          </w:p>
        </w:tc>
      </w:tr>
      <w:tr w:rsidR="00B400D5" w:rsidRPr="00407CFB" w14:paraId="62977F25" w14:textId="77777777" w:rsidTr="009053DF">
        <w:trPr>
          <w:cantSplit/>
          <w:trHeight w:val="350"/>
        </w:trPr>
        <w:tc>
          <w:tcPr>
            <w:tcW w:w="10885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  <w:shd w:val="clear" w:color="auto" w:fill="D7D2CB" w:themeFill="background2"/>
          </w:tcPr>
          <w:p w14:paraId="2ED5FEAA" w14:textId="77777777" w:rsidR="00B400D5" w:rsidRPr="00407CFB" w:rsidRDefault="00B400D5" w:rsidP="00B400D5">
            <w:pPr>
              <w:pStyle w:val="tabletext"/>
            </w:pPr>
            <w:r w:rsidRPr="00407CFB">
              <w:t xml:space="preserve">Indicate the typical physical and/or environmental demands required to effectively handle the </w:t>
            </w:r>
            <w:r>
              <w:t>job</w:t>
            </w:r>
            <w:r w:rsidRPr="00407CFB">
              <w:t xml:space="preserve"> responsibilities and their frequency</w:t>
            </w:r>
            <w:r>
              <w:t>. S</w:t>
            </w:r>
            <w:r w:rsidRPr="00B400D5">
              <w:rPr>
                <w:b/>
              </w:rPr>
              <w:t>elect only one</w:t>
            </w:r>
            <w:r w:rsidRPr="006867E2">
              <w:rPr>
                <w:b/>
              </w:rPr>
              <w:t>.</w:t>
            </w:r>
          </w:p>
        </w:tc>
      </w:tr>
      <w:tr w:rsidR="00B400D5" w:rsidRPr="00407CFB" w14:paraId="3251179A" w14:textId="77777777" w:rsidTr="009053DF">
        <w:trPr>
          <w:cantSplit/>
          <w:trHeight w:val="350"/>
        </w:trPr>
        <w:tc>
          <w:tcPr>
            <w:tcW w:w="10885" w:type="dxa"/>
            <w:tcBorders>
              <w:top w:val="single" w:sz="4" w:space="0" w:color="D7D2CB" w:themeColor="background2"/>
              <w:left w:val="single" w:sz="4" w:space="0" w:color="D7D2CB" w:themeColor="background2"/>
              <w:bottom w:val="nil"/>
              <w:right w:val="single" w:sz="4" w:space="0" w:color="D7D2CB" w:themeColor="background2"/>
            </w:tcBorders>
          </w:tcPr>
          <w:p w14:paraId="68F5A1E7" w14:textId="77777777" w:rsidR="00B400D5" w:rsidRPr="00407CFB" w:rsidRDefault="00B400D5" w:rsidP="009053DF">
            <w:pPr>
              <w:pStyle w:val="tabletext"/>
              <w:ind w:left="331" w:hanging="331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62223">
              <w:fldChar w:fldCharType="separate"/>
            </w:r>
            <w:r>
              <w:fldChar w:fldCharType="end"/>
            </w:r>
            <w:r>
              <w:tab/>
            </w:r>
            <w:r w:rsidRPr="00407CFB">
              <w:t xml:space="preserve">Office environment/no specific or unusual physical or environmental demands </w:t>
            </w:r>
          </w:p>
        </w:tc>
      </w:tr>
      <w:tr w:rsidR="00B400D5" w:rsidRPr="00407CFB" w14:paraId="50BC4A5A" w14:textId="77777777" w:rsidTr="009053DF">
        <w:trPr>
          <w:cantSplit/>
          <w:trHeight w:val="350"/>
        </w:trPr>
        <w:tc>
          <w:tcPr>
            <w:tcW w:w="10885" w:type="dxa"/>
            <w:tcBorders>
              <w:top w:val="nil"/>
              <w:left w:val="single" w:sz="4" w:space="0" w:color="D7D2CB" w:themeColor="background2"/>
              <w:bottom w:val="single" w:sz="4" w:space="0" w:color="D7D2CB" w:themeColor="background2"/>
              <w:right w:val="single" w:sz="4" w:space="0" w:color="D7D2CB" w:themeColor="background2"/>
            </w:tcBorders>
          </w:tcPr>
          <w:p w14:paraId="6C032C02" w14:textId="77777777" w:rsidR="00B400D5" w:rsidRPr="00407CFB" w:rsidRDefault="00B400D5" w:rsidP="009053DF">
            <w:pPr>
              <w:pStyle w:val="tabletext"/>
              <w:ind w:left="331" w:hanging="331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2223">
              <w:fldChar w:fldCharType="separate"/>
            </w:r>
            <w:r>
              <w:fldChar w:fldCharType="end"/>
            </w:r>
            <w:r>
              <w:tab/>
              <w:t>Specific physical requirements or environmental exposures. If checked, complete the Additional Work Environment Questions in the Addendum</w:t>
            </w:r>
          </w:p>
        </w:tc>
      </w:tr>
    </w:tbl>
    <w:p w14:paraId="627D41D3" w14:textId="77777777" w:rsidR="00C2013A" w:rsidRPr="00075D2D" w:rsidRDefault="00C2013A" w:rsidP="00C2013A">
      <w:pPr>
        <w:jc w:val="both"/>
        <w:rPr>
          <w:sz w:val="16"/>
        </w:rPr>
      </w:pPr>
    </w:p>
    <w:tbl>
      <w:tblPr>
        <w:tblStyle w:val="TableGrid10"/>
        <w:tblW w:w="10885" w:type="dxa"/>
        <w:tblBorders>
          <w:top w:val="single" w:sz="4" w:space="0" w:color="D7D2CB" w:themeColor="background2"/>
          <w:left w:val="single" w:sz="4" w:space="0" w:color="D7D2CB" w:themeColor="background2"/>
          <w:bottom w:val="single" w:sz="4" w:space="0" w:color="D7D2CB" w:themeColor="background2"/>
          <w:right w:val="single" w:sz="4" w:space="0" w:color="D7D2CB" w:themeColor="background2"/>
          <w:insideH w:val="single" w:sz="4" w:space="0" w:color="D7D2CB" w:themeColor="background2"/>
          <w:insideV w:val="single" w:sz="4" w:space="0" w:color="D7D2CB" w:themeColor="background2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1620"/>
        <w:gridCol w:w="1530"/>
        <w:gridCol w:w="4320"/>
      </w:tblGrid>
      <w:tr w:rsidR="00C2013A" w:rsidRPr="00D13E8B" w14:paraId="62355FE1" w14:textId="77777777" w:rsidTr="00891887">
        <w:trPr>
          <w:cantSplit/>
          <w:trHeight w:val="350"/>
        </w:trPr>
        <w:tc>
          <w:tcPr>
            <w:tcW w:w="10885" w:type="dxa"/>
            <w:gridSpan w:val="4"/>
            <w:shd w:val="clear" w:color="auto" w:fill="00325E" w:themeFill="accent5" w:themeFillShade="80"/>
          </w:tcPr>
          <w:p w14:paraId="7A532167" w14:textId="77777777" w:rsidR="00C2013A" w:rsidRPr="00D13E8B" w:rsidRDefault="00C2013A" w:rsidP="00D71D10">
            <w:pPr>
              <w:pStyle w:val="tabletext"/>
              <w:rPr>
                <w:b/>
                <w:color w:val="FFFFFF" w:themeColor="background1"/>
              </w:rPr>
            </w:pPr>
            <w:r w:rsidRPr="004B1506">
              <w:rPr>
                <w:b/>
                <w:color w:val="FFFFFF" w:themeColor="background1"/>
              </w:rPr>
              <w:t>Work Hours and Travel</w:t>
            </w:r>
          </w:p>
        </w:tc>
      </w:tr>
      <w:tr w:rsidR="00C2013A" w:rsidRPr="001B1CBA" w14:paraId="4DD9C72C" w14:textId="77777777" w:rsidTr="00D71D10">
        <w:trPr>
          <w:cantSplit/>
          <w:trHeight w:val="350"/>
        </w:trPr>
        <w:tc>
          <w:tcPr>
            <w:tcW w:w="10885" w:type="dxa"/>
            <w:gridSpan w:val="4"/>
            <w:tcBorders>
              <w:bottom w:val="single" w:sz="4" w:space="0" w:color="D7D2CB" w:themeColor="background2"/>
            </w:tcBorders>
            <w:shd w:val="clear" w:color="auto" w:fill="D7D2CB" w:themeFill="background2"/>
          </w:tcPr>
          <w:p w14:paraId="34AC377F" w14:textId="77777777" w:rsidR="00C2013A" w:rsidRPr="000144D0" w:rsidRDefault="00C2013A" w:rsidP="00D71D10">
            <w:pPr>
              <w:pStyle w:val="tabletext"/>
              <w:rPr>
                <w:b/>
              </w:rPr>
            </w:pPr>
            <w:r w:rsidRPr="000144D0">
              <w:rPr>
                <w:b/>
              </w:rPr>
              <w:t>Select all that apply.</w:t>
            </w:r>
          </w:p>
        </w:tc>
      </w:tr>
      <w:tr w:rsidR="00C2013A" w:rsidRPr="004B1506" w14:paraId="2A60B17B" w14:textId="77777777" w:rsidTr="00D71D10">
        <w:trPr>
          <w:cantSplit/>
          <w:trHeight w:val="350"/>
        </w:trPr>
        <w:tc>
          <w:tcPr>
            <w:tcW w:w="6565" w:type="dxa"/>
            <w:gridSpan w:val="3"/>
            <w:tcBorders>
              <w:right w:val="nil"/>
            </w:tcBorders>
          </w:tcPr>
          <w:p w14:paraId="36BABA20" w14:textId="77777777" w:rsidR="00C2013A" w:rsidRPr="004D568D" w:rsidRDefault="00C2013A" w:rsidP="00D71D10">
            <w:pPr>
              <w:pStyle w:val="tabletext"/>
            </w:pPr>
            <w:r w:rsidRPr="004D568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68D">
              <w:instrText xml:space="preserve"> FORMCHECKBOX </w:instrText>
            </w:r>
            <w:r w:rsidR="00562223">
              <w:fldChar w:fldCharType="separate"/>
            </w:r>
            <w:r w:rsidRPr="004D568D">
              <w:fldChar w:fldCharType="end"/>
            </w:r>
            <w:r w:rsidRPr="004D568D">
              <w:t xml:space="preserve"> Work hours and location may be flexible under some circumstances</w:t>
            </w:r>
          </w:p>
        </w:tc>
        <w:tc>
          <w:tcPr>
            <w:tcW w:w="4320" w:type="dxa"/>
            <w:tcBorders>
              <w:left w:val="nil"/>
            </w:tcBorders>
          </w:tcPr>
          <w:p w14:paraId="348340FB" w14:textId="77777777" w:rsidR="00C2013A" w:rsidRPr="004D568D" w:rsidRDefault="00C2013A" w:rsidP="00D71D10">
            <w:pPr>
              <w:pStyle w:val="table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2013A" w:rsidRPr="004B1506" w14:paraId="66F04FB6" w14:textId="77777777" w:rsidTr="00D71D10">
        <w:trPr>
          <w:cantSplit/>
          <w:trHeight w:val="350"/>
        </w:trPr>
        <w:tc>
          <w:tcPr>
            <w:tcW w:w="3415" w:type="dxa"/>
            <w:tcBorders>
              <w:bottom w:val="single" w:sz="4" w:space="0" w:color="D7D2CB" w:themeColor="background2"/>
              <w:right w:val="nil"/>
            </w:tcBorders>
          </w:tcPr>
          <w:p w14:paraId="5A857C6C" w14:textId="77777777" w:rsidR="00C2013A" w:rsidRPr="004B1506" w:rsidRDefault="00C2013A" w:rsidP="00D71D10">
            <w:pPr>
              <w:pStyle w:val="tabletext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62223">
              <w:fldChar w:fldCharType="separate"/>
            </w:r>
            <w:r>
              <w:fldChar w:fldCharType="end"/>
            </w:r>
            <w:r>
              <w:t xml:space="preserve"> Full-time</w:t>
            </w:r>
          </w:p>
        </w:tc>
        <w:tc>
          <w:tcPr>
            <w:tcW w:w="7470" w:type="dxa"/>
            <w:gridSpan w:val="3"/>
            <w:tcBorders>
              <w:left w:val="nil"/>
              <w:bottom w:val="single" w:sz="4" w:space="0" w:color="D7D2CB" w:themeColor="background2"/>
            </w:tcBorders>
          </w:tcPr>
          <w:p w14:paraId="4E0312AD" w14:textId="77777777" w:rsidR="00C2013A" w:rsidRPr="004B1506" w:rsidRDefault="00C2013A" w:rsidP="00D71D10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2223">
              <w:fldChar w:fldCharType="separate"/>
            </w:r>
            <w:r>
              <w:fldChar w:fldCharType="end"/>
            </w:r>
            <w:r>
              <w:t xml:space="preserve"> Part time </w:t>
            </w:r>
            <w:r w:rsidRPr="00561501">
              <w:rPr>
                <w:i/>
              </w:rPr>
              <w:t>(specify</w:t>
            </w:r>
            <w:r>
              <w:rPr>
                <w:i/>
              </w:rPr>
              <w:t xml:space="preserve"> number of hours per week</w:t>
            </w:r>
            <w:r w:rsidRPr="00561501">
              <w:rPr>
                <w:i/>
              </w:rPr>
              <w:t>)</w:t>
            </w:r>
            <w:r>
              <w:t xml:space="preserve"> 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13A" w:rsidRPr="004B1506" w14:paraId="1DD2767C" w14:textId="77777777" w:rsidTr="00D71D10">
        <w:trPr>
          <w:cantSplit/>
          <w:trHeight w:val="350"/>
        </w:trPr>
        <w:tc>
          <w:tcPr>
            <w:tcW w:w="10885" w:type="dxa"/>
            <w:gridSpan w:val="4"/>
            <w:tcBorders>
              <w:bottom w:val="nil"/>
            </w:tcBorders>
          </w:tcPr>
          <w:p w14:paraId="2C2EE34B" w14:textId="77777777" w:rsidR="00C2013A" w:rsidRPr="004B1506" w:rsidRDefault="00C2013A" w:rsidP="00D71D10">
            <w:pPr>
              <w:pStyle w:val="tabletext"/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62223">
              <w:rPr>
                <w:sz w:val="18"/>
              </w:rPr>
            </w:r>
            <w:r w:rsidR="0056222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4D568D">
              <w:t>Evening, holiday</w:t>
            </w:r>
            <w:r>
              <w:t>,</w:t>
            </w:r>
            <w:r w:rsidRPr="004D568D">
              <w:t xml:space="preserve"> or weekend work required</w:t>
            </w:r>
          </w:p>
        </w:tc>
      </w:tr>
      <w:tr w:rsidR="00C2013A" w:rsidRPr="004B1506" w14:paraId="7F868228" w14:textId="77777777" w:rsidTr="00D71D10">
        <w:trPr>
          <w:cantSplit/>
          <w:trHeight w:val="350"/>
        </w:trPr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14:paraId="2E183C67" w14:textId="77777777" w:rsidR="00C2013A" w:rsidRPr="00D9701A" w:rsidRDefault="00C2013A" w:rsidP="00D71D10">
            <w:pPr>
              <w:pStyle w:val="tabletext"/>
              <w:ind w:left="240"/>
            </w:pPr>
            <w:r w:rsidRPr="00D970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701A">
              <w:instrText xml:space="preserve"> FORMCHECKBOX </w:instrText>
            </w:r>
            <w:r w:rsidR="00562223">
              <w:fldChar w:fldCharType="separate"/>
            </w:r>
            <w:r w:rsidRPr="00D9701A">
              <w:fldChar w:fldCharType="end"/>
            </w:r>
            <w:r w:rsidRPr="00D9701A">
              <w:t xml:space="preserve"> Occasional, </w:t>
            </w:r>
            <w:r w:rsidRPr="00EC03FE">
              <w:rPr>
                <w:i/>
              </w:rPr>
              <w:t>please</w:t>
            </w:r>
            <w:r>
              <w:t xml:space="preserve"> </w:t>
            </w:r>
            <w:r w:rsidRPr="00D9701A">
              <w:rPr>
                <w:i/>
              </w:rPr>
              <w:t>describe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</w:tcBorders>
          </w:tcPr>
          <w:p w14:paraId="72D20E96" w14:textId="77777777" w:rsidR="00C2013A" w:rsidRPr="00D9701A" w:rsidRDefault="00C2013A" w:rsidP="00D71D10">
            <w:pPr>
              <w:pStyle w:val="table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2013A" w:rsidRPr="004B1506" w14:paraId="7E03A17F" w14:textId="77777777" w:rsidTr="00D71D10">
        <w:trPr>
          <w:cantSplit/>
          <w:trHeight w:val="350"/>
        </w:trPr>
        <w:tc>
          <w:tcPr>
            <w:tcW w:w="3415" w:type="dxa"/>
            <w:tcBorders>
              <w:top w:val="nil"/>
              <w:bottom w:val="single" w:sz="4" w:space="0" w:color="D7D2CB" w:themeColor="background2"/>
              <w:right w:val="nil"/>
            </w:tcBorders>
          </w:tcPr>
          <w:p w14:paraId="663C2780" w14:textId="77777777" w:rsidR="00C2013A" w:rsidRPr="00D9701A" w:rsidRDefault="00C2013A" w:rsidP="00D71D10">
            <w:pPr>
              <w:pStyle w:val="tabletext"/>
              <w:ind w:left="240"/>
            </w:pPr>
            <w:r w:rsidRPr="00D9701A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701A">
              <w:instrText xml:space="preserve"> FORMCHECKBOX </w:instrText>
            </w:r>
            <w:r w:rsidR="00562223">
              <w:fldChar w:fldCharType="separate"/>
            </w:r>
            <w:r w:rsidRPr="00D9701A">
              <w:fldChar w:fldCharType="end"/>
            </w:r>
            <w:r w:rsidRPr="00D9701A">
              <w:t xml:space="preserve"> Regular, </w:t>
            </w:r>
            <w:r>
              <w:rPr>
                <w:i/>
              </w:rPr>
              <w:t xml:space="preserve">please </w:t>
            </w:r>
            <w:r w:rsidRPr="00D9701A">
              <w:rPr>
                <w:i/>
              </w:rPr>
              <w:t>describe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single" w:sz="4" w:space="0" w:color="D7D2CB" w:themeColor="background2"/>
            </w:tcBorders>
          </w:tcPr>
          <w:p w14:paraId="2CC433CA" w14:textId="77777777" w:rsidR="00C2013A" w:rsidRPr="00D9701A" w:rsidRDefault="00C2013A" w:rsidP="00D71D10">
            <w:pPr>
              <w:pStyle w:val="table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2013A" w:rsidRPr="004B1506" w14:paraId="035225E4" w14:textId="77777777" w:rsidTr="00D71D10">
        <w:trPr>
          <w:cantSplit/>
          <w:trHeight w:val="350"/>
        </w:trPr>
        <w:tc>
          <w:tcPr>
            <w:tcW w:w="5035" w:type="dxa"/>
            <w:gridSpan w:val="2"/>
            <w:tcBorders>
              <w:right w:val="nil"/>
            </w:tcBorders>
          </w:tcPr>
          <w:p w14:paraId="6C579286" w14:textId="77777777" w:rsidR="00C2013A" w:rsidRPr="004B1506" w:rsidRDefault="00C2013A" w:rsidP="00D71D10">
            <w:pPr>
              <w:pStyle w:val="tabletext"/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62223">
              <w:rPr>
                <w:sz w:val="18"/>
              </w:rPr>
            </w:r>
            <w:r w:rsidR="0056222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4D568D">
              <w:t>Periods of high volume/</w:t>
            </w:r>
            <w:proofErr w:type="gramStart"/>
            <w:r w:rsidRPr="004D568D">
              <w:t>work load</w:t>
            </w:r>
            <w:proofErr w:type="gramEnd"/>
            <w:r w:rsidRPr="004D568D">
              <w:t xml:space="preserve">, </w:t>
            </w:r>
            <w:r w:rsidRPr="00EC03FE">
              <w:rPr>
                <w:i/>
              </w:rPr>
              <w:t xml:space="preserve">please </w:t>
            </w:r>
            <w:r w:rsidRPr="004D568D">
              <w:rPr>
                <w:i/>
              </w:rPr>
              <w:t>describe</w:t>
            </w:r>
          </w:p>
        </w:tc>
        <w:tc>
          <w:tcPr>
            <w:tcW w:w="5850" w:type="dxa"/>
            <w:gridSpan w:val="2"/>
            <w:tcBorders>
              <w:left w:val="nil"/>
            </w:tcBorders>
          </w:tcPr>
          <w:p w14:paraId="769D1596" w14:textId="77777777" w:rsidR="00C2013A" w:rsidRPr="004B1506" w:rsidRDefault="00C2013A" w:rsidP="006F38CE">
            <w:pPr>
              <w:pStyle w:val="tabletext"/>
            </w:pPr>
            <w:r w:rsidRPr="004B150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1506">
              <w:instrText xml:space="preserve"> FORMTEXT </w:instrText>
            </w:r>
            <w:r w:rsidRPr="004B1506">
              <w:fldChar w:fldCharType="separate"/>
            </w:r>
            <w:r w:rsidR="007A07B5">
              <w:t xml:space="preserve">During </w:t>
            </w:r>
            <w:r w:rsidR="006F38CE">
              <w:t>qua</w:t>
            </w:r>
            <w:r w:rsidR="001605FC">
              <w:t>r</w:t>
            </w:r>
            <w:r w:rsidR="006F38CE">
              <w:t xml:space="preserve">terly </w:t>
            </w:r>
            <w:r w:rsidR="007A07B5">
              <w:t>NPTE administration</w:t>
            </w:r>
            <w:r w:rsidRPr="004B1506">
              <w:fldChar w:fldCharType="end"/>
            </w:r>
          </w:p>
        </w:tc>
      </w:tr>
      <w:tr w:rsidR="00C2013A" w:rsidRPr="004B1506" w14:paraId="48F7D6A2" w14:textId="77777777" w:rsidTr="00D71D10">
        <w:trPr>
          <w:cantSplit/>
          <w:trHeight w:val="350"/>
        </w:trPr>
        <w:tc>
          <w:tcPr>
            <w:tcW w:w="10885" w:type="dxa"/>
            <w:gridSpan w:val="4"/>
          </w:tcPr>
          <w:p w14:paraId="01843BD4" w14:textId="77777777" w:rsidR="00C2013A" w:rsidRPr="00110870" w:rsidRDefault="00C2013A" w:rsidP="00D71D10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2"/>
            <w:r>
              <w:instrText xml:space="preserve"> FORMCHECKBOX </w:instrText>
            </w:r>
            <w:r w:rsidR="00562223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Pr="00110870">
              <w:t xml:space="preserve">Occasional travel required. </w:t>
            </w:r>
            <w:r>
              <w:rPr>
                <w:i/>
              </w:rPr>
              <w:t>Please d</w:t>
            </w:r>
            <w:r w:rsidRPr="00110870">
              <w:rPr>
                <w:i/>
              </w:rPr>
              <w:t>escribe distance, frequency, trip duration, etc.</w:t>
            </w:r>
            <w:r>
              <w:rPr>
                <w:i/>
              </w:rPr>
              <w:t xml:space="preserve"> </w:t>
            </w:r>
            <w:r w:rsidRPr="004B150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1506">
              <w:instrText xml:space="preserve"> FORMTEXT </w:instrText>
            </w:r>
            <w:r w:rsidRPr="004B1506">
              <w:fldChar w:fldCharType="separate"/>
            </w:r>
            <w:r w:rsidRPr="004B1506">
              <w:t> </w:t>
            </w:r>
            <w:r w:rsidRPr="004B1506">
              <w:t> </w:t>
            </w:r>
            <w:r w:rsidRPr="004B1506">
              <w:t> </w:t>
            </w:r>
            <w:r w:rsidRPr="004B1506">
              <w:t> </w:t>
            </w:r>
            <w:r w:rsidRPr="004B1506">
              <w:t> </w:t>
            </w:r>
            <w:r w:rsidRPr="004B1506">
              <w:fldChar w:fldCharType="end"/>
            </w:r>
          </w:p>
        </w:tc>
      </w:tr>
      <w:tr w:rsidR="00C2013A" w:rsidRPr="004B1506" w14:paraId="6AF2823B" w14:textId="77777777" w:rsidTr="00D71D10">
        <w:trPr>
          <w:cantSplit/>
          <w:trHeight w:val="350"/>
        </w:trPr>
        <w:tc>
          <w:tcPr>
            <w:tcW w:w="10885" w:type="dxa"/>
            <w:gridSpan w:val="4"/>
          </w:tcPr>
          <w:p w14:paraId="66F1F28A" w14:textId="77777777" w:rsidR="00C2013A" w:rsidRPr="00110870" w:rsidRDefault="00C2013A" w:rsidP="00D71D10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2223">
              <w:fldChar w:fldCharType="separate"/>
            </w:r>
            <w:r>
              <w:fldChar w:fldCharType="end"/>
            </w:r>
            <w:r>
              <w:t xml:space="preserve"> Extensive</w:t>
            </w:r>
            <w:r w:rsidRPr="00110870">
              <w:t xml:space="preserve"> travel required. </w:t>
            </w:r>
            <w:r>
              <w:rPr>
                <w:i/>
              </w:rPr>
              <w:t>Please d</w:t>
            </w:r>
            <w:r w:rsidRPr="00110870">
              <w:rPr>
                <w:i/>
              </w:rPr>
              <w:t>escribe distance, frequency, trip duration, etc.</w:t>
            </w:r>
            <w:r>
              <w:rPr>
                <w:i/>
              </w:rPr>
              <w:t xml:space="preserve"> </w:t>
            </w:r>
            <w:r w:rsidRPr="004B150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1506">
              <w:instrText xml:space="preserve"> FORMTEXT </w:instrText>
            </w:r>
            <w:r w:rsidRPr="004B1506">
              <w:fldChar w:fldCharType="separate"/>
            </w:r>
            <w:r w:rsidRPr="004B1506">
              <w:t> </w:t>
            </w:r>
            <w:r w:rsidRPr="004B1506">
              <w:t> </w:t>
            </w:r>
            <w:r w:rsidRPr="004B1506">
              <w:t> </w:t>
            </w:r>
            <w:r w:rsidRPr="004B1506">
              <w:t> </w:t>
            </w:r>
            <w:r w:rsidRPr="004B1506">
              <w:t> </w:t>
            </w:r>
            <w:r w:rsidRPr="004B1506">
              <w:fldChar w:fldCharType="end"/>
            </w:r>
          </w:p>
        </w:tc>
      </w:tr>
    </w:tbl>
    <w:p w14:paraId="747AF310" w14:textId="77777777" w:rsidR="008C1973" w:rsidRPr="002D769F" w:rsidRDefault="008C1973" w:rsidP="00075D2D">
      <w:pPr>
        <w:pStyle w:val="BodyText"/>
        <w:spacing w:after="120"/>
        <w:rPr>
          <w:rFonts w:ascii="Arial" w:hAnsi="Arial" w:cs="Arial"/>
          <w:b/>
          <w:sz w:val="20"/>
          <w:szCs w:val="20"/>
        </w:rPr>
      </w:pPr>
      <w:r w:rsidRPr="002D769F">
        <w:rPr>
          <w:rFonts w:ascii="Arial" w:hAnsi="Arial" w:cs="Arial"/>
          <w:b/>
          <w:sz w:val="20"/>
          <w:szCs w:val="20"/>
        </w:rPr>
        <w:t xml:space="preserve">This general outline illustrates the type of work that characterizes the </w:t>
      </w:r>
      <w:r w:rsidR="00D87A6A" w:rsidRPr="002D769F">
        <w:rPr>
          <w:rFonts w:ascii="Arial" w:hAnsi="Arial" w:cs="Arial"/>
          <w:b/>
          <w:sz w:val="20"/>
          <w:szCs w:val="20"/>
        </w:rPr>
        <w:t>job</w:t>
      </w:r>
      <w:r w:rsidRPr="002D769F">
        <w:rPr>
          <w:rFonts w:ascii="Arial" w:hAnsi="Arial" w:cs="Arial"/>
          <w:b/>
          <w:sz w:val="20"/>
          <w:szCs w:val="20"/>
        </w:rPr>
        <w:t>. It is not an all-encompassing statement of the specific duties, responsibilities, and qualifications.</w:t>
      </w:r>
    </w:p>
    <w:p w14:paraId="2BCBA0BA" w14:textId="77777777" w:rsidR="008C1973" w:rsidRPr="00BB2D21" w:rsidRDefault="003871D9" w:rsidP="00075D2D">
      <w:pPr>
        <w:pStyle w:val="BodyText"/>
        <w:spacing w:after="1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APPROVAL </w:t>
      </w:r>
      <w:r w:rsidR="00BB2D21">
        <w:rPr>
          <w:rFonts w:asciiTheme="majorHAnsi" w:hAnsiTheme="majorHAnsi" w:cstheme="majorHAnsi"/>
          <w:b/>
          <w:sz w:val="20"/>
          <w:szCs w:val="20"/>
        </w:rPr>
        <w:t xml:space="preserve">SIGNATURES </w:t>
      </w:r>
      <w:r w:rsidR="00BB2D21" w:rsidRPr="00BB2D21">
        <w:rPr>
          <w:rFonts w:asciiTheme="majorHAnsi" w:hAnsiTheme="majorHAnsi" w:cstheme="majorHAnsi"/>
          <w:i/>
          <w:sz w:val="20"/>
          <w:szCs w:val="20"/>
        </w:rPr>
        <w:t>(Typed name is acceptable for electronic submission)</w:t>
      </w:r>
    </w:p>
    <w:tbl>
      <w:tblPr>
        <w:tblStyle w:val="TableGrid10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860"/>
        <w:gridCol w:w="1620"/>
      </w:tblGrid>
      <w:tr w:rsidR="008C1973" w14:paraId="1AFB82A7" w14:textId="77777777" w:rsidTr="00A47165">
        <w:tc>
          <w:tcPr>
            <w:tcW w:w="4320" w:type="dxa"/>
            <w:vAlign w:val="bottom"/>
          </w:tcPr>
          <w:p w14:paraId="3DE1D969" w14:textId="77777777" w:rsidR="008C1973" w:rsidRPr="0083280D" w:rsidRDefault="008C1973" w:rsidP="003A74D5">
            <w:pPr>
              <w:pStyle w:val="tabletext"/>
              <w:pBdr>
                <w:bottom w:val="single" w:sz="4" w:space="1" w:color="D7D2CB" w:themeColor="background2"/>
              </w:pBdr>
              <w:spacing w:before="120" w:after="1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74D5">
              <w:t>Tyler Campbell</w:t>
            </w:r>
            <w:r>
              <w:fldChar w:fldCharType="end"/>
            </w:r>
          </w:p>
        </w:tc>
        <w:tc>
          <w:tcPr>
            <w:tcW w:w="4860" w:type="dxa"/>
          </w:tcPr>
          <w:p w14:paraId="1C5E62D2" w14:textId="77777777" w:rsidR="008C1973" w:rsidRPr="0083280D" w:rsidRDefault="008C1973" w:rsidP="003A74D5">
            <w:pPr>
              <w:pStyle w:val="tabletext"/>
              <w:pBdr>
                <w:bottom w:val="single" w:sz="4" w:space="1" w:color="D7D2CB" w:themeColor="background2"/>
              </w:pBdr>
              <w:spacing w:before="120" w:after="1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74D5">
              <w:t> </w:t>
            </w:r>
            <w:r w:rsidR="003A74D5">
              <w:t> </w:t>
            </w:r>
            <w:r w:rsidR="003A74D5">
              <w:t> </w:t>
            </w:r>
            <w:r w:rsidR="003A74D5">
              <w:t> </w:t>
            </w:r>
            <w:r w:rsidR="003A74D5">
              <w:t> </w:t>
            </w:r>
            <w:r>
              <w:fldChar w:fldCharType="end"/>
            </w:r>
          </w:p>
        </w:tc>
        <w:tc>
          <w:tcPr>
            <w:tcW w:w="1620" w:type="dxa"/>
            <w:vAlign w:val="bottom"/>
          </w:tcPr>
          <w:p w14:paraId="6C01C550" w14:textId="77777777" w:rsidR="008C1973" w:rsidRPr="0083280D" w:rsidRDefault="008C1973" w:rsidP="003A74D5">
            <w:pPr>
              <w:pStyle w:val="tabletext"/>
              <w:pBdr>
                <w:bottom w:val="single" w:sz="4" w:space="1" w:color="D7D2CB" w:themeColor="background2"/>
              </w:pBdr>
              <w:spacing w:before="120" w:after="1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74D5">
              <w:t> </w:t>
            </w:r>
            <w:r w:rsidR="003A74D5">
              <w:t> </w:t>
            </w:r>
            <w:r w:rsidR="003A74D5">
              <w:t> </w:t>
            </w:r>
            <w:r w:rsidR="003A74D5">
              <w:t> </w:t>
            </w:r>
            <w:r w:rsidR="003A74D5">
              <w:t> </w:t>
            </w:r>
            <w:r>
              <w:fldChar w:fldCharType="end"/>
            </w:r>
          </w:p>
        </w:tc>
      </w:tr>
      <w:tr w:rsidR="00DA68F8" w14:paraId="250E6A19" w14:textId="77777777" w:rsidTr="00A47165">
        <w:tc>
          <w:tcPr>
            <w:tcW w:w="4320" w:type="dxa"/>
            <w:vAlign w:val="bottom"/>
          </w:tcPr>
          <w:p w14:paraId="3DD00C6C" w14:textId="77777777" w:rsidR="00DA68F8" w:rsidRDefault="00DA68F8" w:rsidP="00DA68F8">
            <w:pPr>
              <w:pStyle w:val="tabletext"/>
              <w:spacing w:before="0" w:after="120"/>
            </w:pPr>
            <w:r>
              <w:t>Supervisor Name</w:t>
            </w:r>
          </w:p>
        </w:tc>
        <w:tc>
          <w:tcPr>
            <w:tcW w:w="4860" w:type="dxa"/>
            <w:vAlign w:val="bottom"/>
          </w:tcPr>
          <w:p w14:paraId="71795735" w14:textId="77777777" w:rsidR="00DA68F8" w:rsidRDefault="00DA68F8" w:rsidP="00DA68F8">
            <w:pPr>
              <w:pStyle w:val="tabletext"/>
              <w:spacing w:before="0" w:after="120"/>
            </w:pPr>
            <w:r>
              <w:t>Supervisor Signature</w:t>
            </w:r>
          </w:p>
        </w:tc>
        <w:tc>
          <w:tcPr>
            <w:tcW w:w="1620" w:type="dxa"/>
            <w:vAlign w:val="bottom"/>
          </w:tcPr>
          <w:p w14:paraId="57139380" w14:textId="77777777" w:rsidR="00DA68F8" w:rsidRPr="0083280D" w:rsidRDefault="00DA68F8" w:rsidP="00DA68F8">
            <w:pPr>
              <w:pStyle w:val="tabletext"/>
              <w:spacing w:before="0" w:after="120"/>
            </w:pPr>
            <w:r w:rsidRPr="0083280D">
              <w:t>Date</w:t>
            </w:r>
          </w:p>
        </w:tc>
      </w:tr>
      <w:tr w:rsidR="008C1973" w14:paraId="1E4E51E6" w14:textId="77777777" w:rsidTr="00A47165">
        <w:tc>
          <w:tcPr>
            <w:tcW w:w="4320" w:type="dxa"/>
            <w:vAlign w:val="bottom"/>
          </w:tcPr>
          <w:p w14:paraId="3508F755" w14:textId="77777777" w:rsidR="008C1973" w:rsidRPr="0083280D" w:rsidRDefault="008C1973" w:rsidP="003A74D5">
            <w:pPr>
              <w:pStyle w:val="tabletext"/>
              <w:pBdr>
                <w:bottom w:val="single" w:sz="4" w:space="1" w:color="D7D2CB" w:themeColor="background2"/>
              </w:pBdr>
              <w:spacing w:before="120" w:after="12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>
              <w:instrText xml:space="preserve"> FORMTEXT </w:instrText>
            </w:r>
            <w:r>
              <w:fldChar w:fldCharType="separate"/>
            </w:r>
            <w:r w:rsidR="003A74D5" w:rsidRPr="003A74D5">
              <w:t>Christine Sousa</w:t>
            </w:r>
            <w:r>
              <w:fldChar w:fldCharType="end"/>
            </w:r>
            <w:bookmarkEnd w:id="21"/>
          </w:p>
        </w:tc>
        <w:tc>
          <w:tcPr>
            <w:tcW w:w="4860" w:type="dxa"/>
          </w:tcPr>
          <w:p w14:paraId="34053ED6" w14:textId="77777777" w:rsidR="008C1973" w:rsidRPr="0083280D" w:rsidRDefault="008C1973" w:rsidP="003A74D5">
            <w:pPr>
              <w:pStyle w:val="tabletext"/>
              <w:pBdr>
                <w:bottom w:val="single" w:sz="4" w:space="1" w:color="D7D2CB" w:themeColor="background2"/>
              </w:pBdr>
              <w:spacing w:before="120" w:after="12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74D5">
              <w:t> </w:t>
            </w:r>
            <w:r w:rsidR="003A74D5">
              <w:t> </w:t>
            </w:r>
            <w:r w:rsidR="003A74D5">
              <w:t> </w:t>
            </w:r>
            <w:r w:rsidR="003A74D5">
              <w:t> </w:t>
            </w:r>
            <w:r w:rsidR="003A74D5">
              <w:t> </w:t>
            </w:r>
            <w:r>
              <w:fldChar w:fldCharType="end"/>
            </w:r>
          </w:p>
        </w:tc>
        <w:tc>
          <w:tcPr>
            <w:tcW w:w="1620" w:type="dxa"/>
            <w:vAlign w:val="bottom"/>
          </w:tcPr>
          <w:p w14:paraId="4848721B" w14:textId="77777777" w:rsidR="008C1973" w:rsidRPr="0083280D" w:rsidRDefault="008C1973" w:rsidP="003A74D5">
            <w:pPr>
              <w:pStyle w:val="tabletext"/>
              <w:pBdr>
                <w:bottom w:val="single" w:sz="4" w:space="1" w:color="D7D2CB" w:themeColor="background2"/>
              </w:pBdr>
              <w:spacing w:before="120" w:after="120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>
              <w:instrText xml:space="preserve"> FORMTEXT </w:instrText>
            </w:r>
            <w:r>
              <w:fldChar w:fldCharType="separate"/>
            </w:r>
            <w:r w:rsidR="003A74D5">
              <w:t> </w:t>
            </w:r>
            <w:r w:rsidR="003A74D5">
              <w:t> </w:t>
            </w:r>
            <w:r w:rsidR="003A74D5">
              <w:t> </w:t>
            </w:r>
            <w:r w:rsidR="003A74D5">
              <w:t> </w:t>
            </w:r>
            <w:r w:rsidR="003A74D5">
              <w:t> </w:t>
            </w:r>
            <w:r>
              <w:fldChar w:fldCharType="end"/>
            </w:r>
            <w:bookmarkEnd w:id="22"/>
          </w:p>
        </w:tc>
      </w:tr>
      <w:tr w:rsidR="008C1973" w14:paraId="7EE85C4A" w14:textId="77777777" w:rsidTr="00A47165">
        <w:tc>
          <w:tcPr>
            <w:tcW w:w="4320" w:type="dxa"/>
            <w:vAlign w:val="bottom"/>
          </w:tcPr>
          <w:p w14:paraId="3DA8A119" w14:textId="77777777" w:rsidR="008C1973" w:rsidRDefault="00A47165" w:rsidP="008C1973">
            <w:pPr>
              <w:pStyle w:val="tabletext"/>
              <w:spacing w:before="0" w:after="120"/>
            </w:pPr>
            <w:r w:rsidRPr="00A47165">
              <w:t>Appropriate Leadership Team Member</w:t>
            </w:r>
            <w:r>
              <w:t xml:space="preserve"> </w:t>
            </w:r>
            <w:r w:rsidR="00DA68F8">
              <w:t>Name</w:t>
            </w:r>
          </w:p>
        </w:tc>
        <w:tc>
          <w:tcPr>
            <w:tcW w:w="4860" w:type="dxa"/>
            <w:vAlign w:val="bottom"/>
          </w:tcPr>
          <w:p w14:paraId="09390CEF" w14:textId="77777777" w:rsidR="008C1973" w:rsidRDefault="00A47165" w:rsidP="008C1973">
            <w:pPr>
              <w:pStyle w:val="tabletext"/>
              <w:spacing w:before="0" w:after="120"/>
            </w:pPr>
            <w:r w:rsidRPr="00A47165">
              <w:t>Appropriate Leadership Team Member</w:t>
            </w:r>
            <w:r>
              <w:t xml:space="preserve"> </w:t>
            </w:r>
            <w:r w:rsidR="008C1973">
              <w:t>Signature</w:t>
            </w:r>
          </w:p>
        </w:tc>
        <w:tc>
          <w:tcPr>
            <w:tcW w:w="1620" w:type="dxa"/>
            <w:vAlign w:val="bottom"/>
          </w:tcPr>
          <w:p w14:paraId="6CB1DFEC" w14:textId="77777777" w:rsidR="008C1973" w:rsidRPr="0083280D" w:rsidRDefault="008C1973" w:rsidP="008C1973">
            <w:pPr>
              <w:pStyle w:val="tabletext"/>
              <w:spacing w:before="0" w:after="120"/>
            </w:pPr>
            <w:r w:rsidRPr="0083280D">
              <w:t>Date</w:t>
            </w:r>
          </w:p>
        </w:tc>
      </w:tr>
    </w:tbl>
    <w:p w14:paraId="332970F4" w14:textId="77777777" w:rsidR="008F4531" w:rsidRPr="00075D2D" w:rsidRDefault="008F4531" w:rsidP="00581EB0">
      <w:pPr>
        <w:rPr>
          <w:sz w:val="16"/>
        </w:rPr>
      </w:pPr>
    </w:p>
    <w:sectPr w:rsidR="008F4531" w:rsidRPr="00075D2D" w:rsidSect="00891887">
      <w:footerReference w:type="default" r:id="rId10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00F9" w14:textId="77777777" w:rsidR="00FA36D3" w:rsidRDefault="00FA36D3">
      <w:r>
        <w:separator/>
      </w:r>
    </w:p>
  </w:endnote>
  <w:endnote w:type="continuationSeparator" w:id="0">
    <w:p w14:paraId="5A42E11C" w14:textId="77777777" w:rsidR="00FA36D3" w:rsidRDefault="00FA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BBDB" w14:textId="77777777" w:rsidR="00D02704" w:rsidRDefault="00D02704" w:rsidP="00DB465F">
    <w:pPr>
      <w:pStyle w:val="Footer"/>
      <w:tabs>
        <w:tab w:val="center" w:pos="5400"/>
      </w:tabs>
      <w:jc w:val="center"/>
    </w:pPr>
    <w:r w:rsidRPr="001267D6">
      <w:rPr>
        <w:rStyle w:val="PageNumber"/>
        <w:sz w:val="18"/>
        <w:szCs w:val="18"/>
      </w:rPr>
      <w:fldChar w:fldCharType="begin"/>
    </w:r>
    <w:r w:rsidRPr="001267D6">
      <w:rPr>
        <w:rStyle w:val="PageNumber"/>
        <w:sz w:val="18"/>
        <w:szCs w:val="18"/>
      </w:rPr>
      <w:instrText xml:space="preserve"> PAGE </w:instrText>
    </w:r>
    <w:r w:rsidRPr="001267D6">
      <w:rPr>
        <w:rStyle w:val="PageNumber"/>
        <w:sz w:val="18"/>
        <w:szCs w:val="18"/>
      </w:rPr>
      <w:fldChar w:fldCharType="separate"/>
    </w:r>
    <w:r w:rsidR="003A74D5">
      <w:rPr>
        <w:rStyle w:val="PageNumber"/>
        <w:noProof/>
        <w:sz w:val="18"/>
        <w:szCs w:val="18"/>
      </w:rPr>
      <w:t>2</w:t>
    </w:r>
    <w:r w:rsidRPr="001267D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3DA" w14:textId="77777777" w:rsidR="00FA36D3" w:rsidRDefault="00FA36D3" w:rsidP="001F33D9">
      <w:pPr>
        <w:pBdr>
          <w:bottom w:val="single" w:sz="4" w:space="1" w:color="auto"/>
        </w:pBdr>
        <w:ind w:left="-72" w:right="7920"/>
      </w:pPr>
    </w:p>
  </w:footnote>
  <w:footnote w:type="continuationSeparator" w:id="0">
    <w:p w14:paraId="7BF81061" w14:textId="77777777" w:rsidR="00FA36D3" w:rsidRDefault="00FA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8CE1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F047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F49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74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033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2E6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04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A00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AC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65BD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65BD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65BD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65BD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65BD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4D467E1"/>
    <w:multiLevelType w:val="hybridMultilevel"/>
    <w:tmpl w:val="F022FA8A"/>
    <w:lvl w:ilvl="0" w:tplc="60A88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8D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05942"/>
    <w:multiLevelType w:val="hybridMultilevel"/>
    <w:tmpl w:val="EC7E5FAE"/>
    <w:lvl w:ilvl="0" w:tplc="445AB9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62633" w:themeColor="accent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14" w15:restartNumberingAfterBreak="0">
    <w:nsid w:val="2BDA769A"/>
    <w:multiLevelType w:val="hybridMultilevel"/>
    <w:tmpl w:val="B9E06736"/>
    <w:lvl w:ilvl="0" w:tplc="C5D61DC0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65BD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E495B"/>
    <w:multiLevelType w:val="hybridMultilevel"/>
    <w:tmpl w:val="5818242A"/>
    <w:lvl w:ilvl="0" w:tplc="A9663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426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B3819"/>
    <w:multiLevelType w:val="hybridMultilevel"/>
    <w:tmpl w:val="BF9A17F8"/>
    <w:lvl w:ilvl="0" w:tplc="2B2E04EA">
      <w:start w:val="1"/>
      <w:numFmt w:val="bullet"/>
      <w:pStyle w:val="TableBulletBold"/>
      <w:lvlText w:val=""/>
      <w:lvlJc w:val="left"/>
      <w:pPr>
        <w:ind w:left="360" w:hanging="360"/>
      </w:pPr>
      <w:rPr>
        <w:rFonts w:ascii="Symbol" w:hAnsi="Symbol" w:hint="default"/>
        <w:color w:val="0065BD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2BC0D40"/>
    <w:multiLevelType w:val="multilevel"/>
    <w:tmpl w:val="489E5348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65BD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65BD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65BD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58D2F746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65BD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8"/>
  </w:num>
  <w:num w:numId="15">
    <w:abstractNumId w:val="17"/>
  </w:num>
  <w:num w:numId="16">
    <w:abstractNumId w:val="19"/>
  </w:num>
  <w:num w:numId="17">
    <w:abstractNumId w:val="11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5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2MrMwNjCzMDAwtLBQ0lEKTi0uzszPAykwqgUAkIabXiwAAAA="/>
  </w:docVars>
  <w:rsids>
    <w:rsidRoot w:val="001B1CBA"/>
    <w:rsid w:val="00011B56"/>
    <w:rsid w:val="000144D0"/>
    <w:rsid w:val="00015790"/>
    <w:rsid w:val="00017FFA"/>
    <w:rsid w:val="000435C8"/>
    <w:rsid w:val="00050219"/>
    <w:rsid w:val="00051DE2"/>
    <w:rsid w:val="00066E09"/>
    <w:rsid w:val="00075D2D"/>
    <w:rsid w:val="000828AC"/>
    <w:rsid w:val="000845B8"/>
    <w:rsid w:val="000940B0"/>
    <w:rsid w:val="000A200F"/>
    <w:rsid w:val="000A3EAC"/>
    <w:rsid w:val="000B1E13"/>
    <w:rsid w:val="000C4641"/>
    <w:rsid w:val="000E127E"/>
    <w:rsid w:val="000F0021"/>
    <w:rsid w:val="000F51B6"/>
    <w:rsid w:val="001003E5"/>
    <w:rsid w:val="001063A2"/>
    <w:rsid w:val="00110870"/>
    <w:rsid w:val="00121058"/>
    <w:rsid w:val="00132626"/>
    <w:rsid w:val="00153F9C"/>
    <w:rsid w:val="001605FC"/>
    <w:rsid w:val="00184CC4"/>
    <w:rsid w:val="00194D50"/>
    <w:rsid w:val="00195E6E"/>
    <w:rsid w:val="001961F7"/>
    <w:rsid w:val="001A2179"/>
    <w:rsid w:val="001A6F1C"/>
    <w:rsid w:val="001B1CBA"/>
    <w:rsid w:val="001B7431"/>
    <w:rsid w:val="001C4CF5"/>
    <w:rsid w:val="001C7463"/>
    <w:rsid w:val="001D1461"/>
    <w:rsid w:val="001E6CD3"/>
    <w:rsid w:val="001F044D"/>
    <w:rsid w:val="001F33D9"/>
    <w:rsid w:val="001F4C74"/>
    <w:rsid w:val="00202ABD"/>
    <w:rsid w:val="00203726"/>
    <w:rsid w:val="0022036C"/>
    <w:rsid w:val="00231A97"/>
    <w:rsid w:val="0024394A"/>
    <w:rsid w:val="00247DC9"/>
    <w:rsid w:val="0025226D"/>
    <w:rsid w:val="00254230"/>
    <w:rsid w:val="00254DE2"/>
    <w:rsid w:val="0025717E"/>
    <w:rsid w:val="0026021A"/>
    <w:rsid w:val="00283D6A"/>
    <w:rsid w:val="002D1137"/>
    <w:rsid w:val="002D769F"/>
    <w:rsid w:val="002F0721"/>
    <w:rsid w:val="0032746A"/>
    <w:rsid w:val="00344764"/>
    <w:rsid w:val="00364103"/>
    <w:rsid w:val="00382405"/>
    <w:rsid w:val="003871D9"/>
    <w:rsid w:val="00390E68"/>
    <w:rsid w:val="00391000"/>
    <w:rsid w:val="003975E4"/>
    <w:rsid w:val="003A74D5"/>
    <w:rsid w:val="003B1FF4"/>
    <w:rsid w:val="003B59B1"/>
    <w:rsid w:val="003C6D8D"/>
    <w:rsid w:val="003D0AB5"/>
    <w:rsid w:val="003D5C53"/>
    <w:rsid w:val="003E2C32"/>
    <w:rsid w:val="004000BC"/>
    <w:rsid w:val="00407CFB"/>
    <w:rsid w:val="00421A01"/>
    <w:rsid w:val="00422F46"/>
    <w:rsid w:val="00460EA1"/>
    <w:rsid w:val="00465C7E"/>
    <w:rsid w:val="00473F7E"/>
    <w:rsid w:val="00485465"/>
    <w:rsid w:val="004874D1"/>
    <w:rsid w:val="0049297D"/>
    <w:rsid w:val="004B1506"/>
    <w:rsid w:val="004B7E82"/>
    <w:rsid w:val="004D568D"/>
    <w:rsid w:val="004E2E27"/>
    <w:rsid w:val="00507A7B"/>
    <w:rsid w:val="00521D8A"/>
    <w:rsid w:val="005256E7"/>
    <w:rsid w:val="00535E8A"/>
    <w:rsid w:val="005411CC"/>
    <w:rsid w:val="005526EE"/>
    <w:rsid w:val="00557565"/>
    <w:rsid w:val="00560D82"/>
    <w:rsid w:val="00561501"/>
    <w:rsid w:val="00562223"/>
    <w:rsid w:val="00573983"/>
    <w:rsid w:val="0057524C"/>
    <w:rsid w:val="00576FCA"/>
    <w:rsid w:val="00581EB0"/>
    <w:rsid w:val="00585381"/>
    <w:rsid w:val="00593E50"/>
    <w:rsid w:val="00595B50"/>
    <w:rsid w:val="00596984"/>
    <w:rsid w:val="005A2F31"/>
    <w:rsid w:val="005A35C9"/>
    <w:rsid w:val="005D4B31"/>
    <w:rsid w:val="005E15A2"/>
    <w:rsid w:val="005E2039"/>
    <w:rsid w:val="00602FCB"/>
    <w:rsid w:val="006073A6"/>
    <w:rsid w:val="00611CFB"/>
    <w:rsid w:val="0062654B"/>
    <w:rsid w:val="006318A4"/>
    <w:rsid w:val="006535FC"/>
    <w:rsid w:val="00653D79"/>
    <w:rsid w:val="006554F9"/>
    <w:rsid w:val="0068394C"/>
    <w:rsid w:val="006860A6"/>
    <w:rsid w:val="006867E2"/>
    <w:rsid w:val="00690321"/>
    <w:rsid w:val="006920B1"/>
    <w:rsid w:val="006935C0"/>
    <w:rsid w:val="006A4B72"/>
    <w:rsid w:val="006B32AE"/>
    <w:rsid w:val="006B703F"/>
    <w:rsid w:val="006C317E"/>
    <w:rsid w:val="006C5C77"/>
    <w:rsid w:val="006D112F"/>
    <w:rsid w:val="006E4C78"/>
    <w:rsid w:val="006F38CE"/>
    <w:rsid w:val="0070011A"/>
    <w:rsid w:val="00700E27"/>
    <w:rsid w:val="00705783"/>
    <w:rsid w:val="00705F6C"/>
    <w:rsid w:val="00706C4F"/>
    <w:rsid w:val="00723BA9"/>
    <w:rsid w:val="007328BD"/>
    <w:rsid w:val="00734BE4"/>
    <w:rsid w:val="00737537"/>
    <w:rsid w:val="007446E6"/>
    <w:rsid w:val="00761D98"/>
    <w:rsid w:val="007755F5"/>
    <w:rsid w:val="00776547"/>
    <w:rsid w:val="00787A56"/>
    <w:rsid w:val="00792AC1"/>
    <w:rsid w:val="007A07B5"/>
    <w:rsid w:val="007B1B7C"/>
    <w:rsid w:val="007B2DDF"/>
    <w:rsid w:val="007C033D"/>
    <w:rsid w:val="007C0B9C"/>
    <w:rsid w:val="007C4D0D"/>
    <w:rsid w:val="007E0A88"/>
    <w:rsid w:val="007E4BAA"/>
    <w:rsid w:val="007F1A55"/>
    <w:rsid w:val="008213AE"/>
    <w:rsid w:val="008248EE"/>
    <w:rsid w:val="00826090"/>
    <w:rsid w:val="0083280D"/>
    <w:rsid w:val="0084037C"/>
    <w:rsid w:val="00842109"/>
    <w:rsid w:val="008501B3"/>
    <w:rsid w:val="0085595E"/>
    <w:rsid w:val="00856423"/>
    <w:rsid w:val="008658B7"/>
    <w:rsid w:val="00867B1F"/>
    <w:rsid w:val="00874193"/>
    <w:rsid w:val="00877417"/>
    <w:rsid w:val="008830CC"/>
    <w:rsid w:val="00891887"/>
    <w:rsid w:val="00893C59"/>
    <w:rsid w:val="008964F1"/>
    <w:rsid w:val="0089696E"/>
    <w:rsid w:val="008C1361"/>
    <w:rsid w:val="008C1973"/>
    <w:rsid w:val="008C1B8A"/>
    <w:rsid w:val="008C2BB4"/>
    <w:rsid w:val="008D2EDD"/>
    <w:rsid w:val="008D512E"/>
    <w:rsid w:val="008D690F"/>
    <w:rsid w:val="008F4531"/>
    <w:rsid w:val="008F73FC"/>
    <w:rsid w:val="0091729E"/>
    <w:rsid w:val="00920227"/>
    <w:rsid w:val="009211D2"/>
    <w:rsid w:val="00922C8A"/>
    <w:rsid w:val="00923951"/>
    <w:rsid w:val="00925A80"/>
    <w:rsid w:val="00946FE2"/>
    <w:rsid w:val="00953D30"/>
    <w:rsid w:val="00973A6A"/>
    <w:rsid w:val="009774C4"/>
    <w:rsid w:val="0098108B"/>
    <w:rsid w:val="00985485"/>
    <w:rsid w:val="0098603F"/>
    <w:rsid w:val="009A26BB"/>
    <w:rsid w:val="009B3B25"/>
    <w:rsid w:val="009C60B4"/>
    <w:rsid w:val="009D0739"/>
    <w:rsid w:val="009D603D"/>
    <w:rsid w:val="009E4FAB"/>
    <w:rsid w:val="009F1940"/>
    <w:rsid w:val="00A029C3"/>
    <w:rsid w:val="00A1220C"/>
    <w:rsid w:val="00A16CB4"/>
    <w:rsid w:val="00A2415B"/>
    <w:rsid w:val="00A32904"/>
    <w:rsid w:val="00A34CCF"/>
    <w:rsid w:val="00A40690"/>
    <w:rsid w:val="00A47165"/>
    <w:rsid w:val="00A47770"/>
    <w:rsid w:val="00A71B6D"/>
    <w:rsid w:val="00A735A4"/>
    <w:rsid w:val="00A75591"/>
    <w:rsid w:val="00A804C6"/>
    <w:rsid w:val="00A80D50"/>
    <w:rsid w:val="00A84EF0"/>
    <w:rsid w:val="00A85663"/>
    <w:rsid w:val="00AA1731"/>
    <w:rsid w:val="00AA47C2"/>
    <w:rsid w:val="00AB0A1A"/>
    <w:rsid w:val="00AB2D87"/>
    <w:rsid w:val="00AB44CA"/>
    <w:rsid w:val="00AB5152"/>
    <w:rsid w:val="00AB6E13"/>
    <w:rsid w:val="00AD19C9"/>
    <w:rsid w:val="00AD3A93"/>
    <w:rsid w:val="00AD3B47"/>
    <w:rsid w:val="00AE42FB"/>
    <w:rsid w:val="00B01F7D"/>
    <w:rsid w:val="00B068C6"/>
    <w:rsid w:val="00B070B8"/>
    <w:rsid w:val="00B1412A"/>
    <w:rsid w:val="00B17352"/>
    <w:rsid w:val="00B20718"/>
    <w:rsid w:val="00B400D5"/>
    <w:rsid w:val="00B40840"/>
    <w:rsid w:val="00B51096"/>
    <w:rsid w:val="00B52287"/>
    <w:rsid w:val="00B600A0"/>
    <w:rsid w:val="00B6253B"/>
    <w:rsid w:val="00B67725"/>
    <w:rsid w:val="00B71FB7"/>
    <w:rsid w:val="00BA3E94"/>
    <w:rsid w:val="00BA423B"/>
    <w:rsid w:val="00BB2D21"/>
    <w:rsid w:val="00BB6E33"/>
    <w:rsid w:val="00BC6162"/>
    <w:rsid w:val="00BD050D"/>
    <w:rsid w:val="00C0314D"/>
    <w:rsid w:val="00C03911"/>
    <w:rsid w:val="00C1224A"/>
    <w:rsid w:val="00C2013A"/>
    <w:rsid w:val="00C2219C"/>
    <w:rsid w:val="00C2387A"/>
    <w:rsid w:val="00C378DF"/>
    <w:rsid w:val="00C6214C"/>
    <w:rsid w:val="00C9223A"/>
    <w:rsid w:val="00C96148"/>
    <w:rsid w:val="00C97F73"/>
    <w:rsid w:val="00CB7199"/>
    <w:rsid w:val="00CD6121"/>
    <w:rsid w:val="00CE4FBC"/>
    <w:rsid w:val="00CE5082"/>
    <w:rsid w:val="00CE6938"/>
    <w:rsid w:val="00CF6B44"/>
    <w:rsid w:val="00CF6BBC"/>
    <w:rsid w:val="00CF7C96"/>
    <w:rsid w:val="00D00404"/>
    <w:rsid w:val="00D02704"/>
    <w:rsid w:val="00D0412A"/>
    <w:rsid w:val="00D06852"/>
    <w:rsid w:val="00D11C7E"/>
    <w:rsid w:val="00D13E8B"/>
    <w:rsid w:val="00D2041C"/>
    <w:rsid w:val="00D26621"/>
    <w:rsid w:val="00D32B8B"/>
    <w:rsid w:val="00D51E66"/>
    <w:rsid w:val="00D61A5E"/>
    <w:rsid w:val="00D61DA4"/>
    <w:rsid w:val="00D64E71"/>
    <w:rsid w:val="00D71211"/>
    <w:rsid w:val="00D8012F"/>
    <w:rsid w:val="00D87A6A"/>
    <w:rsid w:val="00D94F13"/>
    <w:rsid w:val="00D9701A"/>
    <w:rsid w:val="00DA15A4"/>
    <w:rsid w:val="00DA68F8"/>
    <w:rsid w:val="00DA7FB1"/>
    <w:rsid w:val="00DA7FE9"/>
    <w:rsid w:val="00DB465F"/>
    <w:rsid w:val="00DC2CF4"/>
    <w:rsid w:val="00DD06CA"/>
    <w:rsid w:val="00DD6823"/>
    <w:rsid w:val="00DE0B85"/>
    <w:rsid w:val="00DE1E9E"/>
    <w:rsid w:val="00DE29AB"/>
    <w:rsid w:val="00DF0A26"/>
    <w:rsid w:val="00E0735E"/>
    <w:rsid w:val="00E23A22"/>
    <w:rsid w:val="00E50060"/>
    <w:rsid w:val="00E5277A"/>
    <w:rsid w:val="00E538FB"/>
    <w:rsid w:val="00E5434B"/>
    <w:rsid w:val="00E544A7"/>
    <w:rsid w:val="00E54E7C"/>
    <w:rsid w:val="00E65547"/>
    <w:rsid w:val="00E66D12"/>
    <w:rsid w:val="00E850A0"/>
    <w:rsid w:val="00E85E0E"/>
    <w:rsid w:val="00E94946"/>
    <w:rsid w:val="00E94BB9"/>
    <w:rsid w:val="00EA428E"/>
    <w:rsid w:val="00EA7D3D"/>
    <w:rsid w:val="00EC03FE"/>
    <w:rsid w:val="00EC0406"/>
    <w:rsid w:val="00EC6193"/>
    <w:rsid w:val="00ED7382"/>
    <w:rsid w:val="00EE3119"/>
    <w:rsid w:val="00EF0CA8"/>
    <w:rsid w:val="00F0679E"/>
    <w:rsid w:val="00F100A3"/>
    <w:rsid w:val="00F17EDD"/>
    <w:rsid w:val="00F40219"/>
    <w:rsid w:val="00F51BFF"/>
    <w:rsid w:val="00F70F87"/>
    <w:rsid w:val="00F71860"/>
    <w:rsid w:val="00F7331A"/>
    <w:rsid w:val="00F74D03"/>
    <w:rsid w:val="00F83E22"/>
    <w:rsid w:val="00F90ADD"/>
    <w:rsid w:val="00FA36D3"/>
    <w:rsid w:val="00FB476D"/>
    <w:rsid w:val="00FC3EE0"/>
    <w:rsid w:val="00FC4B17"/>
    <w:rsid w:val="00FC4E65"/>
    <w:rsid w:val="00FD3717"/>
    <w:rsid w:val="00FD4D07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270891"/>
  <w15:docId w15:val="{8564870B-E4C7-416F-B4CB-095E307A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semiHidden="1" w:qFormat="1"/>
    <w:lsdException w:name="Emphasis" w:locked="1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"/>
    <w:qFormat/>
    <w:rsid w:val="001B1CBA"/>
    <w:rPr>
      <w:rFonts w:ascii="Arial" w:hAnsi="Arial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1B1CBA"/>
    <w:pPr>
      <w:keepNext/>
      <w:pageBreakBefore/>
      <w:pBdr>
        <w:bottom w:val="single" w:sz="24" w:space="4" w:color="3D3935" w:themeColor="accent4"/>
      </w:pBdr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1B1CBA"/>
    <w:pPr>
      <w:keepNext/>
      <w:spacing w:before="480"/>
      <w:outlineLvl w:val="1"/>
    </w:pPr>
    <w:rPr>
      <w:rFonts w:ascii="Arial Black" w:hAnsi="Arial Black" w:cs="Arial"/>
      <w:bCs/>
      <w:iCs/>
      <w:color w:val="0065BD" w:themeColor="accent5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1B1CBA"/>
    <w:pPr>
      <w:keepNext/>
      <w:spacing w:before="360"/>
      <w:outlineLvl w:val="2"/>
    </w:pPr>
    <w:rPr>
      <w:rFonts w:cs="Arial"/>
      <w:b/>
      <w:bCs/>
      <w:color w:val="862633" w:themeColor="accent2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1B1CBA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1B1CB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1B1CBA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B1C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1B1CBA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1B1CBA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B1CBA"/>
    <w:pPr>
      <w:ind w:left="-72" w:hanging="288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rsid w:val="001B1CBA"/>
    <w:rPr>
      <w:vertAlign w:val="superscript"/>
    </w:rPr>
  </w:style>
  <w:style w:type="character" w:customStyle="1" w:styleId="Heading1Char">
    <w:name w:val="Heading 1 Char"/>
    <w:aliases w:val="h1 Char"/>
    <w:basedOn w:val="DefaultParagraphFont"/>
    <w:link w:val="Heading1"/>
    <w:rsid w:val="001B1CBA"/>
    <w:rPr>
      <w:rFonts w:ascii="Arial" w:hAnsi="Arial" w:cs="Arial"/>
      <w:b/>
      <w:bCs/>
      <w:kern w:val="32"/>
      <w:sz w:val="40"/>
      <w:szCs w:val="40"/>
    </w:rPr>
  </w:style>
  <w:style w:type="character" w:customStyle="1" w:styleId="Heading2Char">
    <w:name w:val="Heading 2 Char"/>
    <w:aliases w:val="h2 Char"/>
    <w:basedOn w:val="DefaultParagraphFont"/>
    <w:link w:val="Heading2"/>
    <w:rsid w:val="001B1CBA"/>
    <w:rPr>
      <w:rFonts w:ascii="Arial Black" w:hAnsi="Arial Black" w:cs="Arial"/>
      <w:bCs/>
      <w:iCs/>
      <w:color w:val="0065BD" w:themeColor="accent5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1B1CBA"/>
    <w:rPr>
      <w:rFonts w:ascii="Arial" w:hAnsi="Arial" w:cs="Arial"/>
      <w:b/>
      <w:bCs/>
      <w:color w:val="862633" w:themeColor="accent2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1B1CBA"/>
    <w:rPr>
      <w:rFonts w:ascii="Arial" w:hAnsi="Arial" w:cs="Arial"/>
      <w:i/>
      <w:color w:val="862633" w:themeColor="accent2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B1CBA"/>
    <w:rPr>
      <w:rFonts w:ascii="Arial" w:hAnsi="Arial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B1CBA"/>
    <w:rPr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B1CBA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1CBA"/>
    <w:rPr>
      <w:rFonts w:ascii="Arial" w:hAnsi="Arial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1CBA"/>
    <w:rPr>
      <w:rFonts w:ascii="Arial" w:hAnsi="Arial"/>
      <w:b/>
      <w:i/>
      <w:sz w:val="18"/>
      <w:szCs w:val="24"/>
    </w:rPr>
  </w:style>
  <w:style w:type="paragraph" w:styleId="BodyText">
    <w:name w:val="Body Text"/>
    <w:aliases w:val="bt"/>
    <w:basedOn w:val="Normal"/>
    <w:link w:val="BodyTextChar"/>
    <w:qFormat/>
    <w:rsid w:val="001B1CBA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1B1CBA"/>
    <w:rPr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1B1CBA"/>
    <w:pPr>
      <w:spacing w:before="0"/>
    </w:pPr>
  </w:style>
  <w:style w:type="paragraph" w:customStyle="1" w:styleId="Author">
    <w:name w:val="Author"/>
    <w:aliases w:val="au"/>
    <w:basedOn w:val="BodyText"/>
    <w:semiHidden/>
    <w:rsid w:val="001B1CBA"/>
    <w:pPr>
      <w:spacing w:after="480"/>
    </w:pPr>
  </w:style>
  <w:style w:type="paragraph" w:customStyle="1" w:styleId="BoxFooter">
    <w:name w:val="Box Footer"/>
    <w:aliases w:val="bf"/>
    <w:basedOn w:val="Normal"/>
    <w:next w:val="Normal"/>
    <w:rsid w:val="001B1CB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1B1CBA"/>
    <w:pPr>
      <w:numPr>
        <w:numId w:val="11"/>
      </w:numPr>
    </w:pPr>
  </w:style>
  <w:style w:type="paragraph" w:styleId="Closing">
    <w:name w:val="Closing"/>
    <w:basedOn w:val="Normal"/>
    <w:next w:val="BodyText"/>
    <w:link w:val="ClosingChar"/>
    <w:rsid w:val="001B1CBA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rsid w:val="001B1CBA"/>
    <w:rPr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1B1CBA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1B1CBA"/>
    <w:pPr>
      <w:pBdr>
        <w:bottom w:val="single" w:sz="4" w:space="1" w:color="0065BD" w:themeColor="accent5"/>
      </w:pBdr>
      <w:spacing w:before="60" w:after="60"/>
      <w:jc w:val="center"/>
    </w:pPr>
    <w:rPr>
      <w:b/>
    </w:rPr>
  </w:style>
  <w:style w:type="paragraph" w:customStyle="1" w:styleId="EmailAddress">
    <w:name w:val="Email Address"/>
    <w:basedOn w:val="LogoAddress"/>
    <w:semiHidden/>
    <w:rsid w:val="001B1CBA"/>
    <w:pPr>
      <w:spacing w:after="0"/>
      <w:ind w:left="0"/>
    </w:pPr>
  </w:style>
  <w:style w:type="paragraph" w:customStyle="1" w:styleId="LogoAddress">
    <w:name w:val="Logo Address"/>
    <w:aliases w:val="la"/>
    <w:basedOn w:val="Normal"/>
    <w:next w:val="Normal"/>
    <w:semiHidden/>
    <w:rsid w:val="001B1CBA"/>
    <w:pPr>
      <w:spacing w:after="600"/>
      <w:ind w:left="518"/>
    </w:pPr>
    <w:rPr>
      <w:sz w:val="16"/>
      <w:szCs w:val="16"/>
    </w:rPr>
  </w:style>
  <w:style w:type="paragraph" w:styleId="Date">
    <w:name w:val="Date"/>
    <w:aliases w:val="d"/>
    <w:basedOn w:val="Normal"/>
    <w:next w:val="Normal"/>
    <w:link w:val="DateChar"/>
    <w:rsid w:val="001B1CBA"/>
    <w:pPr>
      <w:spacing w:before="240" w:line="280" w:lineRule="exact"/>
      <w:ind w:left="-342"/>
    </w:pPr>
    <w:rPr>
      <w:rFonts w:cs="Arial"/>
      <w:color w:val="616365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1B1CBA"/>
    <w:rPr>
      <w:rFonts w:ascii="Arial" w:hAnsi="Arial" w:cs="Arial"/>
      <w:color w:val="616365"/>
      <w:sz w:val="32"/>
      <w:szCs w:val="32"/>
    </w:rPr>
  </w:style>
  <w:style w:type="paragraph" w:customStyle="1" w:styleId="DirectDialNumber">
    <w:name w:val="DirectDial Number"/>
    <w:basedOn w:val="LogoAddress"/>
    <w:semiHidden/>
    <w:rsid w:val="001B1CBA"/>
    <w:pPr>
      <w:spacing w:after="0"/>
      <w:ind w:left="0"/>
    </w:pPr>
  </w:style>
  <w:style w:type="paragraph" w:customStyle="1" w:styleId="EmailName">
    <w:name w:val="Email Name"/>
    <w:basedOn w:val="logoname"/>
    <w:semiHidden/>
    <w:rsid w:val="001B1CBA"/>
    <w:pPr>
      <w:spacing w:before="460"/>
      <w:ind w:left="0"/>
    </w:pPr>
    <w:rPr>
      <w:b/>
    </w:rPr>
  </w:style>
  <w:style w:type="paragraph" w:customStyle="1" w:styleId="logoname">
    <w:name w:val="logo name"/>
    <w:aliases w:val="ln"/>
    <w:basedOn w:val="LogoAddress"/>
    <w:next w:val="LogoAddress"/>
    <w:semiHidden/>
    <w:rsid w:val="001B1CBA"/>
    <w:pPr>
      <w:spacing w:after="0"/>
    </w:pPr>
    <w:rPr>
      <w:caps/>
    </w:rPr>
  </w:style>
  <w:style w:type="paragraph" w:customStyle="1" w:styleId="ExhibitNumber">
    <w:name w:val="Exhibit Number"/>
    <w:aliases w:val="en"/>
    <w:basedOn w:val="Normal"/>
    <w:next w:val="Normal"/>
    <w:qFormat/>
    <w:rsid w:val="001B1CBA"/>
    <w:pPr>
      <w:keepNext/>
      <w:pageBreakBefore/>
      <w:pBdr>
        <w:top w:val="single" w:sz="12" w:space="1" w:color="0065BD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E850A0"/>
    <w:pPr>
      <w:spacing w:before="360" w:after="240"/>
      <w:jc w:val="center"/>
    </w:pPr>
    <w:rPr>
      <w:b/>
      <w:caps/>
      <w:color w:val="862633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1B1CBA"/>
    <w:pPr>
      <w:ind w:left="-720" w:right="-720"/>
      <w:jc w:val="center"/>
    </w:pPr>
  </w:style>
  <w:style w:type="paragraph" w:styleId="Footer">
    <w:name w:val="footer"/>
    <w:basedOn w:val="Normal"/>
    <w:link w:val="FooterChar"/>
    <w:rsid w:val="001B1CBA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B1CBA"/>
    <w:rPr>
      <w:rFonts w:ascii="Arial" w:hAnsi="Arial"/>
    </w:rPr>
  </w:style>
  <w:style w:type="paragraph" w:customStyle="1" w:styleId="footercities">
    <w:name w:val="footer cities"/>
    <w:aliases w:val="fc"/>
    <w:basedOn w:val="Normal"/>
    <w:semiHidden/>
    <w:rsid w:val="001B1CBA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1B1CBA"/>
    <w:rPr>
      <w:b/>
      <w:sz w:val="14"/>
      <w:szCs w:val="20"/>
    </w:rPr>
  </w:style>
  <w:style w:type="paragraph" w:customStyle="1" w:styleId="HCCfooter">
    <w:name w:val="HCCfooter"/>
    <w:basedOn w:val="Normal"/>
    <w:semiHidden/>
    <w:rsid w:val="001B1CBA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rsid w:val="001B1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1CBA"/>
    <w:rPr>
      <w:rFonts w:ascii="Arial" w:hAnsi="Arial"/>
      <w:szCs w:val="24"/>
    </w:rPr>
  </w:style>
  <w:style w:type="paragraph" w:customStyle="1" w:styleId="Initials">
    <w:name w:val="Initials"/>
    <w:aliases w:val="i"/>
    <w:basedOn w:val="BodyText"/>
    <w:rsid w:val="001B1CBA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1B1CBA"/>
    <w:pPr>
      <w:pBdr>
        <w:top w:val="single" w:sz="4" w:space="4" w:color="0065BD" w:themeColor="accent5"/>
        <w:left w:val="single" w:sz="4" w:space="4" w:color="0065BD" w:themeColor="accent5"/>
        <w:bottom w:val="single" w:sz="4" w:space="4" w:color="0065BD" w:themeColor="accent5"/>
        <w:right w:val="single" w:sz="4" w:space="4" w:color="0065BD" w:themeColor="accent5"/>
      </w:pBdr>
      <w:shd w:val="clear" w:color="auto" w:fill="0065BD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1B1CBA"/>
    <w:pPr>
      <w:numPr>
        <w:ilvl w:val="1"/>
        <w:numId w:val="15"/>
      </w:numPr>
      <w:spacing w:after="60"/>
    </w:pPr>
  </w:style>
  <w:style w:type="paragraph" w:styleId="List3">
    <w:name w:val="List 3"/>
    <w:aliases w:val="t1)"/>
    <w:basedOn w:val="Normal"/>
    <w:rsid w:val="001B1CBA"/>
    <w:pPr>
      <w:numPr>
        <w:ilvl w:val="2"/>
        <w:numId w:val="15"/>
      </w:numPr>
      <w:spacing w:after="60"/>
    </w:pPr>
  </w:style>
  <w:style w:type="paragraph" w:styleId="ListBullet2">
    <w:name w:val="List Bullet 2"/>
    <w:aliases w:val="b2"/>
    <w:basedOn w:val="BodyText"/>
    <w:qFormat/>
    <w:rsid w:val="001B1CBA"/>
    <w:pPr>
      <w:numPr>
        <w:ilvl w:val="1"/>
        <w:numId w:val="12"/>
      </w:numPr>
      <w:spacing w:before="120"/>
    </w:pPr>
  </w:style>
  <w:style w:type="paragraph" w:styleId="ListBullet3">
    <w:name w:val="List Bullet 3"/>
    <w:aliases w:val="b3"/>
    <w:basedOn w:val="BodyText"/>
    <w:qFormat/>
    <w:rsid w:val="001B1CBA"/>
    <w:pPr>
      <w:numPr>
        <w:ilvl w:val="2"/>
        <w:numId w:val="12"/>
      </w:numPr>
      <w:spacing w:before="60"/>
    </w:pPr>
  </w:style>
  <w:style w:type="paragraph" w:styleId="ListBullet4">
    <w:name w:val="List Bullet 4"/>
    <w:aliases w:val="b4"/>
    <w:basedOn w:val="BodyText"/>
    <w:rsid w:val="001B1CBA"/>
    <w:pPr>
      <w:numPr>
        <w:ilvl w:val="3"/>
        <w:numId w:val="12"/>
      </w:numPr>
      <w:spacing w:before="60"/>
    </w:pPr>
  </w:style>
  <w:style w:type="paragraph" w:styleId="ListBullet5">
    <w:name w:val="List Bullet 5"/>
    <w:aliases w:val="b5"/>
    <w:basedOn w:val="BodyText"/>
    <w:rsid w:val="001B1CBA"/>
    <w:pPr>
      <w:numPr>
        <w:ilvl w:val="4"/>
        <w:numId w:val="12"/>
      </w:numPr>
      <w:spacing w:before="60"/>
    </w:pPr>
  </w:style>
  <w:style w:type="paragraph" w:styleId="ListBullet">
    <w:name w:val="List Bullet"/>
    <w:aliases w:val="b1"/>
    <w:basedOn w:val="Normal"/>
    <w:qFormat/>
    <w:rsid w:val="001B1CBA"/>
    <w:pPr>
      <w:numPr>
        <w:numId w:val="1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1B1CBA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1B1CBA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1B1CBA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1B1CBA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1B1CBA"/>
    <w:pPr>
      <w:ind w:left="547"/>
    </w:pPr>
  </w:style>
  <w:style w:type="paragraph" w:styleId="ListNumber2">
    <w:name w:val="List Number 2"/>
    <w:aliases w:val="ln2"/>
    <w:basedOn w:val="BodyText"/>
    <w:qFormat/>
    <w:rsid w:val="001B1CBA"/>
    <w:pPr>
      <w:numPr>
        <w:ilvl w:val="1"/>
        <w:numId w:val="13"/>
      </w:numPr>
      <w:spacing w:before="120"/>
    </w:pPr>
  </w:style>
  <w:style w:type="paragraph" w:styleId="ListNumber3">
    <w:name w:val="List Number 3"/>
    <w:aliases w:val="ln3"/>
    <w:basedOn w:val="BodyText"/>
    <w:qFormat/>
    <w:rsid w:val="001B1CBA"/>
    <w:pPr>
      <w:numPr>
        <w:ilvl w:val="2"/>
        <w:numId w:val="13"/>
      </w:numPr>
      <w:spacing w:before="60"/>
    </w:pPr>
  </w:style>
  <w:style w:type="paragraph" w:styleId="ListNumber4">
    <w:name w:val="List Number 4"/>
    <w:aliases w:val="ln4"/>
    <w:basedOn w:val="BodyText"/>
    <w:rsid w:val="001B1CBA"/>
    <w:pPr>
      <w:numPr>
        <w:ilvl w:val="3"/>
        <w:numId w:val="13"/>
      </w:numPr>
      <w:spacing w:before="60"/>
    </w:pPr>
  </w:style>
  <w:style w:type="paragraph" w:styleId="ListNumber5">
    <w:name w:val="List Number 5"/>
    <w:aliases w:val="ln5"/>
    <w:basedOn w:val="BodyText"/>
    <w:rsid w:val="001B1CBA"/>
    <w:pPr>
      <w:numPr>
        <w:ilvl w:val="4"/>
        <w:numId w:val="13"/>
      </w:numPr>
      <w:spacing w:before="60"/>
    </w:pPr>
  </w:style>
  <w:style w:type="paragraph" w:styleId="ListNumber">
    <w:name w:val="List Number"/>
    <w:aliases w:val="ln1"/>
    <w:basedOn w:val="BodyText"/>
    <w:qFormat/>
    <w:rsid w:val="001B1CBA"/>
    <w:pPr>
      <w:numPr>
        <w:numId w:val="13"/>
      </w:numPr>
    </w:pPr>
  </w:style>
  <w:style w:type="paragraph" w:styleId="List">
    <w:name w:val="List"/>
    <w:aliases w:val="t1"/>
    <w:basedOn w:val="Normal"/>
    <w:rsid w:val="001B1CBA"/>
    <w:pPr>
      <w:numPr>
        <w:numId w:val="1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1B1CBA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1B1CBA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1B1CBA"/>
    <w:pPr>
      <w:spacing w:after="360"/>
    </w:pPr>
    <w:rPr>
      <w:sz w:val="16"/>
      <w:szCs w:val="16"/>
    </w:rPr>
  </w:style>
  <w:style w:type="paragraph" w:styleId="MessageHeader">
    <w:name w:val="Message Header"/>
    <w:basedOn w:val="Normal"/>
    <w:link w:val="MessageHeaderChar"/>
    <w:rsid w:val="001B1CBA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B1CBA"/>
    <w:rPr>
      <w:rFonts w:ascii="Arial" w:hAnsi="Arial"/>
      <w:spacing w:val="-5"/>
    </w:rPr>
  </w:style>
  <w:style w:type="paragraph" w:customStyle="1" w:styleId="MessageHeaderLabel">
    <w:name w:val="Message Header Label"/>
    <w:aliases w:val="mhl"/>
    <w:basedOn w:val="Normal"/>
    <w:rsid w:val="001B1CBA"/>
    <w:pPr>
      <w:spacing w:before="240"/>
    </w:pPr>
    <w:rPr>
      <w:b/>
      <w:szCs w:val="20"/>
    </w:rPr>
  </w:style>
  <w:style w:type="paragraph" w:customStyle="1" w:styleId="TableBullet">
    <w:name w:val="Table Bullet"/>
    <w:aliases w:val="tb1"/>
    <w:basedOn w:val="Normal"/>
    <w:qFormat/>
    <w:rsid w:val="001B1CBA"/>
    <w:pPr>
      <w:numPr>
        <w:numId w:val="14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1B1CBA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1B1CBA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1B1CBA"/>
    <w:pPr>
      <w:numPr>
        <w:numId w:val="24"/>
      </w:numPr>
      <w:jc w:val="both"/>
    </w:pPr>
    <w:rPr>
      <w:b/>
    </w:rPr>
  </w:style>
  <w:style w:type="paragraph" w:customStyle="1" w:styleId="TableCheckBox">
    <w:name w:val="Table Check Box"/>
    <w:aliases w:val="tcb"/>
    <w:basedOn w:val="TableBullet"/>
    <w:rsid w:val="001B1CBA"/>
    <w:pPr>
      <w:numPr>
        <w:numId w:val="16"/>
      </w:numPr>
    </w:pPr>
  </w:style>
  <w:style w:type="paragraph" w:customStyle="1" w:styleId="tabletext">
    <w:name w:val="table text"/>
    <w:aliases w:val="tt"/>
    <w:basedOn w:val="Normal"/>
    <w:qFormat/>
    <w:rsid w:val="001B1CBA"/>
    <w:pPr>
      <w:spacing w:before="60" w:after="60"/>
    </w:pPr>
  </w:style>
  <w:style w:type="paragraph" w:styleId="TOC1">
    <w:name w:val="toc 1"/>
    <w:basedOn w:val="Normal"/>
    <w:next w:val="Normal"/>
    <w:uiPriority w:val="39"/>
    <w:rsid w:val="001B1CBA"/>
    <w:pPr>
      <w:tabs>
        <w:tab w:val="left" w:leader="dot" w:pos="8640"/>
      </w:tabs>
      <w:spacing w:before="240"/>
      <w:ind w:left="720"/>
    </w:pPr>
  </w:style>
  <w:style w:type="paragraph" w:styleId="TOC2">
    <w:name w:val="toc 2"/>
    <w:basedOn w:val="Normal"/>
    <w:next w:val="Normal"/>
    <w:uiPriority w:val="39"/>
    <w:rsid w:val="001B1CBA"/>
    <w:pPr>
      <w:tabs>
        <w:tab w:val="left" w:leader="dot" w:pos="8640"/>
      </w:tabs>
      <w:spacing w:before="120"/>
      <w:ind w:left="1080"/>
    </w:pPr>
    <w:rPr>
      <w:szCs w:val="20"/>
    </w:rPr>
  </w:style>
  <w:style w:type="paragraph" w:styleId="TOC3">
    <w:name w:val="toc 3"/>
    <w:basedOn w:val="Normal"/>
    <w:next w:val="Normal"/>
    <w:uiPriority w:val="39"/>
    <w:rsid w:val="001B1CBA"/>
    <w:pPr>
      <w:tabs>
        <w:tab w:val="left" w:leader="dot" w:pos="8640"/>
      </w:tabs>
      <w:spacing w:before="60"/>
      <w:ind w:left="1440"/>
    </w:pPr>
  </w:style>
  <w:style w:type="paragraph" w:customStyle="1" w:styleId="TOCHeading1">
    <w:name w:val="TOC Heading1"/>
    <w:aliases w:val="TOCH"/>
    <w:basedOn w:val="Heading1"/>
    <w:next w:val="BodyText"/>
    <w:rsid w:val="001B1CBA"/>
    <w:pPr>
      <w:outlineLvl w:val="9"/>
    </w:pPr>
    <w:rPr>
      <w:spacing w:val="80"/>
    </w:rPr>
  </w:style>
  <w:style w:type="paragraph" w:customStyle="1" w:styleId="DirectDialName">
    <w:name w:val="DirectDial Name"/>
    <w:aliases w:val="ddn"/>
    <w:basedOn w:val="logoname"/>
    <w:semiHidden/>
    <w:rsid w:val="001B1CBA"/>
    <w:pPr>
      <w:spacing w:before="240"/>
      <w:ind w:left="0"/>
    </w:pPr>
    <w:rPr>
      <w:b/>
    </w:rPr>
  </w:style>
  <w:style w:type="paragraph" w:customStyle="1" w:styleId="DirectDialNamecolor">
    <w:name w:val="DirectDial Name color"/>
    <w:aliases w:val="ddnc"/>
    <w:basedOn w:val="logoname"/>
    <w:semiHidden/>
    <w:rsid w:val="001B1CBA"/>
    <w:pPr>
      <w:spacing w:before="240"/>
      <w:ind w:left="0"/>
    </w:pPr>
    <w:rPr>
      <w:b/>
      <w:color w:val="606365"/>
    </w:rPr>
  </w:style>
  <w:style w:type="paragraph" w:customStyle="1" w:styleId="DirectDialNumbercolor">
    <w:name w:val="DirectDial Number color"/>
    <w:basedOn w:val="LogoAddress"/>
    <w:semiHidden/>
    <w:rsid w:val="001B1CBA"/>
    <w:pPr>
      <w:spacing w:after="0"/>
      <w:ind w:left="0"/>
    </w:pPr>
    <w:rPr>
      <w:color w:val="606365"/>
    </w:rPr>
  </w:style>
  <w:style w:type="paragraph" w:customStyle="1" w:styleId="EmailAddresscolor">
    <w:name w:val="Email Address color"/>
    <w:basedOn w:val="LogoAddress"/>
    <w:semiHidden/>
    <w:rsid w:val="001B1CBA"/>
    <w:pPr>
      <w:spacing w:after="0"/>
      <w:ind w:left="0"/>
    </w:pPr>
    <w:rPr>
      <w:color w:val="606365"/>
    </w:rPr>
  </w:style>
  <w:style w:type="paragraph" w:customStyle="1" w:styleId="EmailNamecolor">
    <w:name w:val="Email Name color"/>
    <w:basedOn w:val="logoname"/>
    <w:semiHidden/>
    <w:rsid w:val="001B1CBA"/>
    <w:pPr>
      <w:spacing w:before="460"/>
      <w:ind w:left="0"/>
    </w:pPr>
    <w:rPr>
      <w:b/>
      <w:color w:val="606365"/>
    </w:rPr>
  </w:style>
  <w:style w:type="numbering" w:customStyle="1" w:styleId="SegalBulletedList">
    <w:name w:val="Segal Bulleted List"/>
    <w:semiHidden/>
    <w:rsid w:val="001B1CBA"/>
    <w:pPr>
      <w:numPr>
        <w:numId w:val="12"/>
      </w:numPr>
    </w:pPr>
  </w:style>
  <w:style w:type="numbering" w:customStyle="1" w:styleId="SegalNumberedList">
    <w:name w:val="Segal Numbered List"/>
    <w:semiHidden/>
    <w:rsid w:val="001B1CBA"/>
    <w:pPr>
      <w:numPr>
        <w:numId w:val="13"/>
      </w:numPr>
    </w:pPr>
  </w:style>
  <w:style w:type="numbering" w:customStyle="1" w:styleId="SegalTableBullets">
    <w:name w:val="Segal Table Bullets"/>
    <w:semiHidden/>
    <w:rsid w:val="001B1CBA"/>
    <w:pPr>
      <w:numPr>
        <w:numId w:val="14"/>
      </w:numPr>
    </w:pPr>
  </w:style>
  <w:style w:type="numbering" w:customStyle="1" w:styleId="SegalTableNumber">
    <w:name w:val="Segal Table Number"/>
    <w:semiHidden/>
    <w:rsid w:val="001B1CBA"/>
    <w:pPr>
      <w:numPr>
        <w:numId w:val="15"/>
      </w:numPr>
    </w:pPr>
  </w:style>
  <w:style w:type="table" w:customStyle="1" w:styleId="TableStyle1">
    <w:name w:val="Table Style1"/>
    <w:basedOn w:val="TableNormal"/>
    <w:rsid w:val="001B1CBA"/>
    <w:rPr>
      <w:rFonts w:ascii="Arial" w:hAnsi="Arial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ColumnHdg">
    <w:name w:val="Table_Column_Hdg"/>
    <w:basedOn w:val="TableNormal"/>
    <w:rsid w:val="001B1CBA"/>
    <w:rPr>
      <w:rFonts w:ascii="Arial" w:hAnsi="Arial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customStyle="1" w:styleId="MessageHeaderMemo">
    <w:name w:val="Message Header Memo"/>
    <w:aliases w:val="mhm"/>
    <w:basedOn w:val="MessageHeader"/>
    <w:rsid w:val="001B1CBA"/>
    <w:pPr>
      <w:pBdr>
        <w:bottom w:val="none" w:sz="0" w:space="0" w:color="auto"/>
      </w:pBdr>
    </w:pPr>
  </w:style>
  <w:style w:type="paragraph" w:customStyle="1" w:styleId="Memorandum">
    <w:name w:val="Memorandum"/>
    <w:aliases w:val="m"/>
    <w:basedOn w:val="Normal"/>
    <w:next w:val="Normal"/>
    <w:rsid w:val="001B1CBA"/>
    <w:pPr>
      <w:spacing w:after="240"/>
      <w:jc w:val="center"/>
    </w:pPr>
    <w:rPr>
      <w:b/>
      <w:caps/>
      <w:spacing w:val="40"/>
      <w:sz w:val="24"/>
    </w:rPr>
  </w:style>
  <w:style w:type="paragraph" w:customStyle="1" w:styleId="MemoDate">
    <w:name w:val="MemoDate"/>
    <w:basedOn w:val="MessageHeader"/>
    <w:rsid w:val="00EA7D3D"/>
    <w:pPr>
      <w:pBdr>
        <w:bottom w:val="none" w:sz="0" w:space="0" w:color="auto"/>
      </w:pBdr>
    </w:pPr>
    <w:rPr>
      <w:noProof/>
    </w:rPr>
  </w:style>
  <w:style w:type="paragraph" w:customStyle="1" w:styleId="CompanyName">
    <w:name w:val="Company Name"/>
    <w:aliases w:val="cn"/>
    <w:basedOn w:val="Normal"/>
    <w:rsid w:val="001B1CBA"/>
    <w:pPr>
      <w:spacing w:before="3600" w:after="240"/>
      <w:ind w:left="-360"/>
    </w:pPr>
    <w:rPr>
      <w:b/>
      <w:color w:val="616365"/>
      <w:sz w:val="44"/>
      <w:szCs w:val="44"/>
    </w:rPr>
  </w:style>
  <w:style w:type="paragraph" w:customStyle="1" w:styleId="Draft">
    <w:name w:val="Draft"/>
    <w:aliases w:val="dr"/>
    <w:basedOn w:val="Normal"/>
    <w:next w:val="Normal"/>
    <w:rsid w:val="001B1CBA"/>
    <w:pPr>
      <w:pBdr>
        <w:top w:val="single" w:sz="4" w:space="6" w:color="616365"/>
        <w:left w:val="single" w:sz="4" w:space="12" w:color="616365"/>
        <w:bottom w:val="single" w:sz="4" w:space="6" w:color="616365"/>
        <w:right w:val="single" w:sz="4" w:space="12" w:color="616365"/>
      </w:pBdr>
      <w:shd w:val="clear" w:color="auto" w:fill="616365"/>
      <w:spacing w:before="360" w:after="200"/>
      <w:ind w:left="-360" w:right="5040"/>
    </w:pPr>
    <w:rPr>
      <w:b/>
      <w:color w:val="FFFFFF"/>
      <w:sz w:val="36"/>
      <w:szCs w:val="36"/>
    </w:rPr>
  </w:style>
  <w:style w:type="paragraph" w:customStyle="1" w:styleId="LogoComment">
    <w:name w:val="Logo Comment"/>
    <w:aliases w:val="lc"/>
    <w:basedOn w:val="Normal"/>
    <w:next w:val="Normal"/>
    <w:semiHidden/>
    <w:rsid w:val="00EA7D3D"/>
    <w:pPr>
      <w:ind w:left="490"/>
    </w:pPr>
    <w:rPr>
      <w:rFonts w:ascii="Arial Narrow" w:hAnsi="Arial Narrow"/>
      <w:szCs w:val="16"/>
    </w:rPr>
  </w:style>
  <w:style w:type="table" w:customStyle="1" w:styleId="TableStyle2">
    <w:name w:val="Table Style2"/>
    <w:basedOn w:val="TableNormal"/>
    <w:rsid w:val="001B1CBA"/>
    <w:rPr>
      <w:rFonts w:ascii="Arial" w:hAnsi="Arial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logoaddresscolorwithcomment">
    <w:name w:val="logo address color with comment"/>
    <w:aliases w:val="lac-comment"/>
    <w:basedOn w:val="Normal"/>
    <w:semiHidden/>
    <w:rsid w:val="00EA7D3D"/>
    <w:pPr>
      <w:spacing w:after="240"/>
      <w:ind w:left="490"/>
    </w:pPr>
    <w:rPr>
      <w:color w:val="616365"/>
      <w:sz w:val="16"/>
      <w:szCs w:val="16"/>
    </w:rPr>
  </w:style>
  <w:style w:type="paragraph" w:customStyle="1" w:styleId="LogoAddresswithcomment">
    <w:name w:val="Logo Address with comment"/>
    <w:aliases w:val="la-comment"/>
    <w:basedOn w:val="Normal"/>
    <w:next w:val="Normal"/>
    <w:semiHidden/>
    <w:rsid w:val="00EA7D3D"/>
    <w:pPr>
      <w:spacing w:after="240"/>
      <w:ind w:left="490"/>
    </w:pPr>
    <w:rPr>
      <w:sz w:val="16"/>
      <w:szCs w:val="16"/>
    </w:rPr>
  </w:style>
  <w:style w:type="table" w:styleId="TableGrid">
    <w:name w:val="Table Grid"/>
    <w:basedOn w:val="TableNormal"/>
    <w:uiPriority w:val="39"/>
    <w:rsid w:val="001B1CBA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paragraph" w:styleId="BalloonText">
    <w:name w:val="Balloon Text"/>
    <w:basedOn w:val="Normal"/>
    <w:link w:val="BalloonTextChar"/>
    <w:semiHidden/>
    <w:rsid w:val="001B1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1CBA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Normal"/>
    <w:semiHidden/>
    <w:rsid w:val="001B1CBA"/>
    <w:pPr>
      <w:spacing w:after="200" w:line="280" w:lineRule="atLeast"/>
    </w:pPr>
    <w:rPr>
      <w:rFonts w:ascii="Garamond" w:hAnsi="Garamond"/>
    </w:rPr>
  </w:style>
  <w:style w:type="paragraph" w:customStyle="1" w:styleId="copyright">
    <w:name w:val="copyright"/>
    <w:aliases w:val="cr"/>
    <w:basedOn w:val="Normal"/>
    <w:rsid w:val="001B1CBA"/>
    <w:pPr>
      <w:ind w:left="-360"/>
    </w:pPr>
    <w:rPr>
      <w:noProof/>
      <w:color w:val="616365"/>
      <w:sz w:val="16"/>
    </w:rPr>
  </w:style>
  <w:style w:type="character" w:customStyle="1" w:styleId="FootnoteTextChar">
    <w:name w:val="Footnote Text Char"/>
    <w:basedOn w:val="DefaultParagraphFont"/>
    <w:link w:val="FootnoteText"/>
    <w:rsid w:val="001B1CBA"/>
  </w:style>
  <w:style w:type="character" w:styleId="Hyperlink">
    <w:name w:val="Hyperlink"/>
    <w:basedOn w:val="DefaultParagraphFont"/>
    <w:uiPriority w:val="99"/>
    <w:unhideWhenUsed/>
    <w:rsid w:val="001B1CBA"/>
    <w:rPr>
      <w:color w:val="2272A3" w:themeColor="accent1" w:themeShade="80"/>
      <w:u w:val="single"/>
    </w:rPr>
  </w:style>
  <w:style w:type="table" w:styleId="MediumShading2">
    <w:name w:val="Medium Shading 2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rsid w:val="001B1CBA"/>
  </w:style>
  <w:style w:type="paragraph" w:customStyle="1" w:styleId="Paragraph">
    <w:name w:val="Paragraph"/>
    <w:aliases w:val="p"/>
    <w:basedOn w:val="Normal"/>
    <w:semiHidden/>
    <w:rsid w:val="001B1CBA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1B1CBA"/>
    <w:pPr>
      <w:spacing w:before="360"/>
    </w:pPr>
    <w:rPr>
      <w:i/>
      <w:color w:val="862633" w:themeColor="accent2"/>
    </w:rPr>
  </w:style>
  <w:style w:type="paragraph" w:customStyle="1" w:styleId="reportsubtitle">
    <w:name w:val="report subtitle"/>
    <w:aliases w:val="rst"/>
    <w:basedOn w:val="Normal"/>
    <w:next w:val="Date"/>
    <w:rsid w:val="001B1CBA"/>
    <w:pPr>
      <w:spacing w:before="240"/>
      <w:ind w:left="-360"/>
    </w:pPr>
    <w:rPr>
      <w:rFonts w:cs="Arial"/>
      <w:color w:val="616365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1B1CBA"/>
    <w:pPr>
      <w:shd w:val="clear" w:color="auto" w:fill="004B8D" w:themeFill="accent5" w:themeFillShade="BF"/>
      <w:tabs>
        <w:tab w:val="num" w:pos="360"/>
      </w:tabs>
      <w:spacing w:before="240" w:after="240"/>
      <w:ind w:left="319" w:right="417"/>
    </w:pPr>
    <w:rPr>
      <w:rFonts w:cs="Arial"/>
      <w:b/>
      <w:caps/>
      <w:color w:val="FFFFFF"/>
      <w:sz w:val="48"/>
    </w:rPr>
  </w:style>
  <w:style w:type="numbering" w:customStyle="1" w:styleId="SegalBulletedList1">
    <w:name w:val="Segal Bulleted List1"/>
    <w:semiHidden/>
    <w:rsid w:val="001B1CBA"/>
  </w:style>
  <w:style w:type="paragraph" w:styleId="MacroText">
    <w:name w:val="macro"/>
    <w:link w:val="MacroTextChar"/>
    <w:semiHidden/>
    <w:rsid w:val="001B1C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1B1CBA"/>
    <w:rPr>
      <w:rFonts w:ascii="Courier New" w:hAnsi="Courier New" w:cs="Courier New"/>
    </w:rPr>
  </w:style>
  <w:style w:type="paragraph" w:customStyle="1" w:styleId="Name">
    <w:name w:val="Name"/>
    <w:aliases w:val="name"/>
    <w:basedOn w:val="BodyText"/>
    <w:rsid w:val="001B1CBA"/>
    <w:pPr>
      <w:spacing w:before="0"/>
    </w:pPr>
  </w:style>
  <w:style w:type="table" w:styleId="ColorfulGrid">
    <w:name w:val="Colorful Grid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ACF" w:themeFill="accent2" w:themeFillTint="33"/>
      <w:noWrap/>
    </w:tcPr>
    <w:tblStylePr w:type="firstRow">
      <w:rPr>
        <w:b/>
        <w:bCs/>
      </w:rPr>
      <w:tblPr/>
      <w:tcPr>
        <w:shd w:val="clear" w:color="auto" w:fill="E195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95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C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C26" w:themeFill="accent2" w:themeFillShade="BF"/>
      </w:tcPr>
    </w:tblStylePr>
    <w:tblStylePr w:type="band1Vert">
      <w:tblPr/>
      <w:tcPr>
        <w:shd w:val="clear" w:color="auto" w:fill="D97B88" w:themeFill="accent2" w:themeFillTint="7F"/>
      </w:tcPr>
    </w:tblStylePr>
    <w:tblStylePr w:type="band1Horz">
      <w:tblPr/>
      <w:tcPr>
        <w:shd w:val="clear" w:color="auto" w:fill="D97B8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D7D4" w:themeFill="accent4" w:themeFillTint="33"/>
      <w:noWrap/>
    </w:tcPr>
    <w:tblStylePr w:type="firstRow">
      <w:rPr>
        <w:b/>
        <w:bCs/>
      </w:rPr>
      <w:tblPr/>
      <w:tcPr>
        <w:shd w:val="clear" w:color="auto" w:fill="B5AF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AF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D2A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D2A27" w:themeFill="accent4" w:themeFillShade="BF"/>
      </w:tcPr>
    </w:tblStylePr>
    <w:tblStylePr w:type="band1Vert">
      <w:tblPr/>
      <w:tcPr>
        <w:shd w:val="clear" w:color="auto" w:fill="A39C95" w:themeFill="accent4" w:themeFillTint="7F"/>
      </w:tcPr>
    </w:tblStylePr>
    <w:tblStylePr w:type="band1Horz">
      <w:tblPr/>
      <w:tcPr>
        <w:shd w:val="clear" w:color="auto" w:fill="A39C95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E0FF" w:themeFill="accent5" w:themeFillTint="33"/>
      <w:noWrap/>
    </w:tcPr>
    <w:tblStylePr w:type="firstRow">
      <w:rPr>
        <w:b/>
        <w:bCs/>
      </w:rPr>
      <w:tblPr/>
      <w:tcPr>
        <w:shd w:val="clear" w:color="auto" w:fill="7EC2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2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B8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B8D" w:themeFill="accent5" w:themeFillShade="BF"/>
      </w:tcPr>
    </w:tblStylePr>
    <w:tblStylePr w:type="band1Vert">
      <w:tblPr/>
      <w:tcPr>
        <w:shd w:val="clear" w:color="auto" w:fill="5FB4FF" w:themeFill="accent5" w:themeFillTint="7F"/>
      </w:tcPr>
    </w:tblStylePr>
    <w:tblStylePr w:type="band1Horz">
      <w:tblPr/>
      <w:tcPr>
        <w:shd w:val="clear" w:color="auto" w:fill="5FB4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1E28" w:themeFill="accent2" w:themeFillShade="CC"/>
      </w:tcPr>
    </w:tblStylePr>
    <w:tblStylePr w:type="lastRow">
      <w:rPr>
        <w:b/>
        <w:bCs/>
        <w:color w:val="6A1E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1E28" w:themeFill="accent2" w:themeFillShade="CC"/>
      </w:tcPr>
    </w:tblStylePr>
    <w:tblStylePr w:type="lastRow">
      <w:rPr>
        <w:b/>
        <w:bCs/>
        <w:color w:val="6A1E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7E5E7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1E28" w:themeFill="accent2" w:themeFillShade="CC"/>
      </w:tcPr>
    </w:tblStylePr>
    <w:tblStylePr w:type="lastRow">
      <w:rPr>
        <w:b/>
        <w:bCs/>
        <w:color w:val="6A1E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C4" w:themeFill="accent2" w:themeFillTint="3F"/>
      </w:tcPr>
    </w:tblStylePr>
    <w:tblStylePr w:type="band1Horz">
      <w:tblPr/>
      <w:tcPr>
        <w:shd w:val="clear" w:color="auto" w:fill="F0CAC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D2A" w:themeFill="accent4" w:themeFillShade="CC"/>
      </w:tcPr>
    </w:tblStylePr>
    <w:tblStylePr w:type="lastRow">
      <w:rPr>
        <w:b/>
        <w:bCs/>
        <w:color w:val="302D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DEBEA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DCA" w:themeFill="accent4" w:themeFillTint="3F"/>
      </w:tcPr>
    </w:tblStylePr>
    <w:tblStylePr w:type="band1Horz">
      <w:tblPr/>
      <w:tcPr>
        <w:shd w:val="clear" w:color="auto" w:fill="DAD7D4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DFF0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9FF" w:themeFill="accent5" w:themeFillTint="3F"/>
      </w:tcPr>
    </w:tblStylePr>
    <w:tblStylePr w:type="band1Horz">
      <w:tblPr/>
      <w:tcPr>
        <w:shd w:val="clear" w:color="auto" w:fill="BEE0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97" w:themeFill="accent5" w:themeFillShade="CC"/>
      </w:tcPr>
    </w:tblStylePr>
    <w:tblStylePr w:type="lastRow">
      <w:rPr>
        <w:b/>
        <w:bCs/>
        <w:color w:val="0050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8626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2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862633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2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862633" w:themeColor="accent2"/>
        <w:left w:val="single" w:sz="4" w:space="0" w:color="862633" w:themeColor="accent2"/>
        <w:bottom w:val="single" w:sz="4" w:space="0" w:color="862633" w:themeColor="accent2"/>
        <w:right w:val="single" w:sz="4" w:space="0" w:color="8626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5E7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2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16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161E" w:themeColor="accent2" w:themeShade="99"/>
          <w:insideV w:val="nil"/>
        </w:tcBorders>
        <w:shd w:val="clear" w:color="auto" w:fill="5016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61E" w:themeFill="accent2" w:themeFillShade="99"/>
      </w:tcPr>
    </w:tblStylePr>
    <w:tblStylePr w:type="band1Vert">
      <w:tblPr/>
      <w:tcPr>
        <w:shd w:val="clear" w:color="auto" w:fill="E1959F" w:themeFill="accent2" w:themeFillTint="66"/>
      </w:tcPr>
    </w:tblStylePr>
    <w:tblStylePr w:type="band1Horz">
      <w:tblPr/>
      <w:tcPr>
        <w:shd w:val="clear" w:color="auto" w:fill="D97B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3D393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39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3D3935" w:themeColor="accent4"/>
        <w:bottom w:val="single" w:sz="4" w:space="0" w:color="3D3935" w:themeColor="accent4"/>
        <w:right w:val="single" w:sz="4" w:space="0" w:color="3D393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BEA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2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21F" w:themeColor="accent4" w:themeShade="99"/>
          <w:insideV w:val="nil"/>
        </w:tcBorders>
        <w:shd w:val="clear" w:color="auto" w:fill="2422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21F" w:themeFill="accent4" w:themeFillShade="99"/>
      </w:tcPr>
    </w:tblStylePr>
    <w:tblStylePr w:type="band1Vert">
      <w:tblPr/>
      <w:tcPr>
        <w:shd w:val="clear" w:color="auto" w:fill="B5AFAA" w:themeFill="accent4" w:themeFillTint="66"/>
      </w:tcPr>
    </w:tblStylePr>
    <w:tblStylePr w:type="band1Horz">
      <w:tblPr/>
      <w:tcPr>
        <w:shd w:val="clear" w:color="auto" w:fill="A39C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65BD" w:themeColor="accent5"/>
        <w:bottom w:val="single" w:sz="4" w:space="0" w:color="0065BD" w:themeColor="accent5"/>
        <w:right w:val="single" w:sz="4" w:space="0" w:color="0065B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7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71" w:themeColor="accent5" w:themeShade="99"/>
          <w:insideV w:val="nil"/>
        </w:tcBorders>
        <w:shd w:val="clear" w:color="auto" w:fill="003C7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1" w:themeFill="accent5" w:themeFillShade="99"/>
      </w:tcPr>
    </w:tblStylePr>
    <w:tblStylePr w:type="band1Vert">
      <w:tblPr/>
      <w:tcPr>
        <w:shd w:val="clear" w:color="auto" w:fill="7EC2FF" w:themeFill="accent5" w:themeFillTint="66"/>
      </w:tcPr>
    </w:tblStylePr>
    <w:tblStylePr w:type="band1Horz">
      <w:tblPr/>
      <w:tcPr>
        <w:shd w:val="clear" w:color="auto" w:fill="5FB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65BD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862633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13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C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C26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3D393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C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A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A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A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A27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65BD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D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62633" w:themeColor="accent2"/>
        <w:left w:val="single" w:sz="8" w:space="0" w:color="862633" w:themeColor="accent2"/>
        <w:bottom w:val="single" w:sz="8" w:space="0" w:color="862633" w:themeColor="accent2"/>
        <w:right w:val="single" w:sz="8" w:space="0" w:color="862633" w:themeColor="accent2"/>
        <w:insideH w:val="single" w:sz="8" w:space="0" w:color="862633" w:themeColor="accent2"/>
        <w:insideV w:val="single" w:sz="8" w:space="0" w:color="862633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2633" w:themeColor="accent2"/>
          <w:left w:val="single" w:sz="8" w:space="0" w:color="862633" w:themeColor="accent2"/>
          <w:bottom w:val="single" w:sz="18" w:space="0" w:color="862633" w:themeColor="accent2"/>
          <w:right w:val="single" w:sz="8" w:space="0" w:color="862633" w:themeColor="accent2"/>
          <w:insideH w:val="nil"/>
          <w:insideV w:val="single" w:sz="8" w:space="0" w:color="862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2633" w:themeColor="accent2"/>
          <w:left w:val="single" w:sz="8" w:space="0" w:color="862633" w:themeColor="accent2"/>
          <w:bottom w:val="single" w:sz="8" w:space="0" w:color="862633" w:themeColor="accent2"/>
          <w:right w:val="single" w:sz="8" w:space="0" w:color="862633" w:themeColor="accent2"/>
          <w:insideH w:val="nil"/>
          <w:insideV w:val="single" w:sz="8" w:space="0" w:color="862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2633" w:themeColor="accent2"/>
          <w:left w:val="single" w:sz="8" w:space="0" w:color="862633" w:themeColor="accent2"/>
          <w:bottom w:val="single" w:sz="8" w:space="0" w:color="862633" w:themeColor="accent2"/>
          <w:right w:val="single" w:sz="8" w:space="0" w:color="862633" w:themeColor="accent2"/>
        </w:tcBorders>
      </w:tcPr>
    </w:tblStylePr>
    <w:tblStylePr w:type="band1Vert">
      <w:tblPr/>
      <w:tcPr>
        <w:tcBorders>
          <w:top w:val="single" w:sz="8" w:space="0" w:color="862633" w:themeColor="accent2"/>
          <w:left w:val="single" w:sz="8" w:space="0" w:color="862633" w:themeColor="accent2"/>
          <w:bottom w:val="single" w:sz="8" w:space="0" w:color="862633" w:themeColor="accent2"/>
          <w:right w:val="single" w:sz="8" w:space="0" w:color="862633" w:themeColor="accent2"/>
        </w:tcBorders>
        <w:shd w:val="clear" w:color="auto" w:fill="ECBDC4" w:themeFill="accent2" w:themeFillTint="3F"/>
      </w:tcPr>
    </w:tblStylePr>
    <w:tblStylePr w:type="band1Horz">
      <w:tblPr/>
      <w:tcPr>
        <w:tcBorders>
          <w:top w:val="single" w:sz="8" w:space="0" w:color="862633" w:themeColor="accent2"/>
          <w:left w:val="single" w:sz="8" w:space="0" w:color="862633" w:themeColor="accent2"/>
          <w:bottom w:val="single" w:sz="8" w:space="0" w:color="862633" w:themeColor="accent2"/>
          <w:right w:val="single" w:sz="8" w:space="0" w:color="862633" w:themeColor="accent2"/>
          <w:insideV w:val="single" w:sz="8" w:space="0" w:color="862633" w:themeColor="accent2"/>
        </w:tcBorders>
        <w:shd w:val="clear" w:color="auto" w:fill="ECBDC4" w:themeFill="accent2" w:themeFillTint="3F"/>
      </w:tcPr>
    </w:tblStylePr>
    <w:tblStylePr w:type="band2Horz">
      <w:tblPr/>
      <w:tcPr>
        <w:tcBorders>
          <w:top w:val="single" w:sz="8" w:space="0" w:color="862633" w:themeColor="accent2"/>
          <w:left w:val="single" w:sz="8" w:space="0" w:color="862633" w:themeColor="accent2"/>
          <w:bottom w:val="single" w:sz="8" w:space="0" w:color="862633" w:themeColor="accent2"/>
          <w:right w:val="single" w:sz="8" w:space="0" w:color="862633" w:themeColor="accent2"/>
          <w:insideV w:val="single" w:sz="8" w:space="0" w:color="862633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3D3935" w:themeColor="accent4"/>
        <w:left w:val="single" w:sz="8" w:space="0" w:color="3D3935" w:themeColor="accent4"/>
        <w:bottom w:val="single" w:sz="8" w:space="0" w:color="3D3935" w:themeColor="accent4"/>
        <w:right w:val="single" w:sz="8" w:space="0" w:color="3D3935" w:themeColor="accent4"/>
        <w:insideH w:val="single" w:sz="8" w:space="0" w:color="3D3935" w:themeColor="accent4"/>
        <w:insideV w:val="single" w:sz="8" w:space="0" w:color="3D393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935" w:themeColor="accent4"/>
          <w:left w:val="single" w:sz="8" w:space="0" w:color="3D3935" w:themeColor="accent4"/>
          <w:bottom w:val="single" w:sz="18" w:space="0" w:color="3D3935" w:themeColor="accent4"/>
          <w:right w:val="single" w:sz="8" w:space="0" w:color="3D3935" w:themeColor="accent4"/>
          <w:insideH w:val="nil"/>
          <w:insideV w:val="single" w:sz="8" w:space="0" w:color="3D393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935" w:themeColor="accent4"/>
          <w:left w:val="single" w:sz="8" w:space="0" w:color="3D3935" w:themeColor="accent4"/>
          <w:bottom w:val="single" w:sz="8" w:space="0" w:color="3D3935" w:themeColor="accent4"/>
          <w:right w:val="single" w:sz="8" w:space="0" w:color="3D3935" w:themeColor="accent4"/>
          <w:insideH w:val="nil"/>
          <w:insideV w:val="single" w:sz="8" w:space="0" w:color="3D393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935" w:themeColor="accent4"/>
          <w:left w:val="single" w:sz="8" w:space="0" w:color="3D3935" w:themeColor="accent4"/>
          <w:bottom w:val="single" w:sz="8" w:space="0" w:color="3D3935" w:themeColor="accent4"/>
          <w:right w:val="single" w:sz="8" w:space="0" w:color="3D3935" w:themeColor="accent4"/>
        </w:tcBorders>
      </w:tcPr>
    </w:tblStylePr>
    <w:tblStylePr w:type="band1Vert">
      <w:tblPr/>
      <w:tcPr>
        <w:tcBorders>
          <w:top w:val="single" w:sz="8" w:space="0" w:color="3D3935" w:themeColor="accent4"/>
          <w:left w:val="single" w:sz="8" w:space="0" w:color="3D3935" w:themeColor="accent4"/>
          <w:bottom w:val="single" w:sz="8" w:space="0" w:color="3D3935" w:themeColor="accent4"/>
          <w:right w:val="single" w:sz="8" w:space="0" w:color="3D3935" w:themeColor="accent4"/>
        </w:tcBorders>
        <w:shd w:val="clear" w:color="auto" w:fill="D1CDCA" w:themeFill="accent4" w:themeFillTint="3F"/>
      </w:tcPr>
    </w:tblStylePr>
    <w:tblStylePr w:type="band1Horz">
      <w:tblPr/>
      <w:tcPr>
        <w:tcBorders>
          <w:top w:val="single" w:sz="8" w:space="0" w:color="3D3935" w:themeColor="accent4"/>
          <w:left w:val="single" w:sz="8" w:space="0" w:color="3D3935" w:themeColor="accent4"/>
          <w:bottom w:val="single" w:sz="8" w:space="0" w:color="3D3935" w:themeColor="accent4"/>
          <w:right w:val="single" w:sz="8" w:space="0" w:color="3D3935" w:themeColor="accent4"/>
          <w:insideV w:val="single" w:sz="8" w:space="0" w:color="3D3935" w:themeColor="accent4"/>
        </w:tcBorders>
        <w:shd w:val="clear" w:color="auto" w:fill="D1CDCA" w:themeFill="accent4" w:themeFillTint="3F"/>
      </w:tcPr>
    </w:tblStylePr>
    <w:tblStylePr w:type="band2Horz">
      <w:tblPr/>
      <w:tcPr>
        <w:tcBorders>
          <w:top w:val="single" w:sz="8" w:space="0" w:color="3D3935" w:themeColor="accent4"/>
          <w:left w:val="single" w:sz="8" w:space="0" w:color="3D3935" w:themeColor="accent4"/>
          <w:bottom w:val="single" w:sz="8" w:space="0" w:color="3D3935" w:themeColor="accent4"/>
          <w:right w:val="single" w:sz="8" w:space="0" w:color="3D3935" w:themeColor="accent4"/>
          <w:insideV w:val="single" w:sz="8" w:space="0" w:color="3D393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left w:val="single" w:sz="8" w:space="0" w:color="0065BD" w:themeColor="accent5"/>
        <w:bottom w:val="single" w:sz="8" w:space="0" w:color="0065BD" w:themeColor="accent5"/>
        <w:right w:val="single" w:sz="8" w:space="0" w:color="0065BD" w:themeColor="accent5"/>
        <w:insideH w:val="single" w:sz="8" w:space="0" w:color="0065BD" w:themeColor="accent5"/>
        <w:insideV w:val="single" w:sz="8" w:space="0" w:color="0065BD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18" w:space="0" w:color="0065BD" w:themeColor="accent5"/>
          <w:right w:val="single" w:sz="8" w:space="0" w:color="0065BD" w:themeColor="accent5"/>
          <w:insideH w:val="nil"/>
          <w:insideV w:val="single" w:sz="8" w:space="0" w:color="0065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  <w:insideH w:val="nil"/>
          <w:insideV w:val="single" w:sz="8" w:space="0" w:color="0065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</w:tcPr>
    </w:tblStylePr>
    <w:tblStylePr w:type="band1Vert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  <w:shd w:val="clear" w:color="auto" w:fill="AFD9FF" w:themeFill="accent5" w:themeFillTint="3F"/>
      </w:tcPr>
    </w:tblStylePr>
    <w:tblStylePr w:type="band1Horz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  <w:insideV w:val="single" w:sz="8" w:space="0" w:color="0065BD" w:themeColor="accent5"/>
        </w:tcBorders>
        <w:shd w:val="clear" w:color="auto" w:fill="AFD9FF" w:themeFill="accent5" w:themeFillTint="3F"/>
      </w:tcPr>
    </w:tblStylePr>
    <w:tblStylePr w:type="band2Horz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  <w:insideV w:val="single" w:sz="8" w:space="0" w:color="0065BD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62633" w:themeColor="accent2"/>
        <w:left w:val="single" w:sz="8" w:space="0" w:color="862633" w:themeColor="accent2"/>
        <w:bottom w:val="single" w:sz="8" w:space="0" w:color="862633" w:themeColor="accent2"/>
        <w:right w:val="single" w:sz="8" w:space="0" w:color="862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2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2633" w:themeColor="accent2"/>
          <w:left w:val="single" w:sz="8" w:space="0" w:color="862633" w:themeColor="accent2"/>
          <w:bottom w:val="single" w:sz="8" w:space="0" w:color="862633" w:themeColor="accent2"/>
          <w:right w:val="single" w:sz="8" w:space="0" w:color="862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2633" w:themeColor="accent2"/>
          <w:left w:val="single" w:sz="8" w:space="0" w:color="862633" w:themeColor="accent2"/>
          <w:bottom w:val="single" w:sz="8" w:space="0" w:color="862633" w:themeColor="accent2"/>
          <w:right w:val="single" w:sz="8" w:space="0" w:color="862633" w:themeColor="accent2"/>
        </w:tcBorders>
      </w:tcPr>
    </w:tblStylePr>
    <w:tblStylePr w:type="band1Horz">
      <w:tblPr/>
      <w:tcPr>
        <w:tcBorders>
          <w:top w:val="single" w:sz="8" w:space="0" w:color="862633" w:themeColor="accent2"/>
          <w:left w:val="single" w:sz="8" w:space="0" w:color="862633" w:themeColor="accent2"/>
          <w:bottom w:val="single" w:sz="8" w:space="0" w:color="862633" w:themeColor="accent2"/>
          <w:right w:val="single" w:sz="8" w:space="0" w:color="862633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3D3935" w:themeColor="accent4"/>
        <w:left w:val="single" w:sz="8" w:space="0" w:color="3D3935" w:themeColor="accent4"/>
        <w:bottom w:val="single" w:sz="8" w:space="0" w:color="3D3935" w:themeColor="accent4"/>
        <w:right w:val="single" w:sz="8" w:space="0" w:color="3D393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9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935" w:themeColor="accent4"/>
          <w:left w:val="single" w:sz="8" w:space="0" w:color="3D3935" w:themeColor="accent4"/>
          <w:bottom w:val="single" w:sz="8" w:space="0" w:color="3D3935" w:themeColor="accent4"/>
          <w:right w:val="single" w:sz="8" w:space="0" w:color="3D39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935" w:themeColor="accent4"/>
          <w:left w:val="single" w:sz="8" w:space="0" w:color="3D3935" w:themeColor="accent4"/>
          <w:bottom w:val="single" w:sz="8" w:space="0" w:color="3D3935" w:themeColor="accent4"/>
          <w:right w:val="single" w:sz="8" w:space="0" w:color="3D3935" w:themeColor="accent4"/>
        </w:tcBorders>
      </w:tcPr>
    </w:tblStylePr>
    <w:tblStylePr w:type="band1Horz">
      <w:tblPr/>
      <w:tcPr>
        <w:tcBorders>
          <w:top w:val="single" w:sz="8" w:space="0" w:color="3D3935" w:themeColor="accent4"/>
          <w:left w:val="single" w:sz="8" w:space="0" w:color="3D3935" w:themeColor="accent4"/>
          <w:bottom w:val="single" w:sz="8" w:space="0" w:color="3D3935" w:themeColor="accent4"/>
          <w:right w:val="single" w:sz="8" w:space="0" w:color="3D393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left w:val="single" w:sz="8" w:space="0" w:color="0065BD" w:themeColor="accent5"/>
        <w:bottom w:val="single" w:sz="8" w:space="0" w:color="0065BD" w:themeColor="accent5"/>
        <w:right w:val="single" w:sz="8" w:space="0" w:color="0065BD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B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</w:tcPr>
    </w:tblStylePr>
    <w:tblStylePr w:type="band1Horz">
      <w:tblPr/>
      <w:tcPr>
        <w:tcBorders>
          <w:top w:val="single" w:sz="8" w:space="0" w:color="0065BD" w:themeColor="accent5"/>
          <w:left w:val="single" w:sz="8" w:space="0" w:color="0065BD" w:themeColor="accent5"/>
          <w:bottom w:val="single" w:sz="8" w:space="0" w:color="0065BD" w:themeColor="accent5"/>
          <w:right w:val="single" w:sz="8" w:space="0" w:color="0065BD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1B1CBA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B1CBA"/>
    <w:rPr>
      <w:rFonts w:asciiTheme="minorHAnsi" w:eastAsiaTheme="minorHAnsi" w:hAnsiTheme="minorHAnsi" w:cstheme="minorBid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B1CBA"/>
    <w:rPr>
      <w:rFonts w:asciiTheme="minorHAnsi" w:eastAsiaTheme="minorHAnsi" w:hAnsiTheme="minorHAnsi" w:cstheme="minorBidi"/>
      <w:color w:val="641C26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862633" w:themeColor="accent2"/>
        <w:bottom w:val="single" w:sz="8" w:space="0" w:color="862633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2633" w:themeColor="accent2"/>
          <w:left w:val="nil"/>
          <w:bottom w:val="single" w:sz="8" w:space="0" w:color="862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2633" w:themeColor="accent2"/>
          <w:left w:val="nil"/>
          <w:bottom w:val="single" w:sz="8" w:space="0" w:color="862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D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DC4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B1CBA"/>
    <w:rPr>
      <w:rFonts w:asciiTheme="minorHAnsi" w:eastAsiaTheme="minorHAnsi" w:hAnsiTheme="minorHAnsi" w:cstheme="minorBid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B1CBA"/>
    <w:rPr>
      <w:rFonts w:asciiTheme="minorHAnsi" w:eastAsiaTheme="minorHAnsi" w:hAnsiTheme="minorHAnsi" w:cstheme="minorBidi"/>
      <w:color w:val="2D2A27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3D3935" w:themeColor="accent4"/>
        <w:bottom w:val="single" w:sz="8" w:space="0" w:color="3D393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935" w:themeColor="accent4"/>
          <w:left w:val="nil"/>
          <w:bottom w:val="single" w:sz="8" w:space="0" w:color="3D393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935" w:themeColor="accent4"/>
          <w:left w:val="nil"/>
          <w:bottom w:val="single" w:sz="8" w:space="0" w:color="3D393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D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DCA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B1CBA"/>
    <w:rPr>
      <w:rFonts w:asciiTheme="minorHAnsi" w:eastAsiaTheme="minorHAnsi" w:hAnsiTheme="minorHAnsi" w:cstheme="minorBidi"/>
      <w:color w:val="004B8D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bottom w:val="single" w:sz="8" w:space="0" w:color="0065BD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BD" w:themeColor="accent5"/>
          <w:left w:val="nil"/>
          <w:bottom w:val="single" w:sz="8" w:space="0" w:color="0065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BD" w:themeColor="accent5"/>
          <w:left w:val="nil"/>
          <w:bottom w:val="single" w:sz="8" w:space="0" w:color="0065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B1CBA"/>
    <w:rPr>
      <w:rFonts w:asciiTheme="minorHAnsi" w:eastAsiaTheme="minorHAnsi" w:hAnsiTheme="minorHAnsi" w:cstheme="minorBid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locked/>
    <w:rsid w:val="001B1CBA"/>
    <w:pPr>
      <w:ind w:left="720"/>
      <w:contextualSpacing/>
    </w:pPr>
  </w:style>
  <w:style w:type="table" w:styleId="MediumGrid1">
    <w:name w:val="Medium Grid 1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7394C" w:themeColor="accent2" w:themeTint="BF"/>
        <w:left w:val="single" w:sz="8" w:space="0" w:color="C7394C" w:themeColor="accent2" w:themeTint="BF"/>
        <w:bottom w:val="single" w:sz="8" w:space="0" w:color="C7394C" w:themeColor="accent2" w:themeTint="BF"/>
        <w:right w:val="single" w:sz="8" w:space="0" w:color="C7394C" w:themeColor="accent2" w:themeTint="BF"/>
        <w:insideH w:val="single" w:sz="8" w:space="0" w:color="C7394C" w:themeColor="accent2" w:themeTint="BF"/>
        <w:insideV w:val="single" w:sz="8" w:space="0" w:color="C7394C" w:themeColor="accent2" w:themeTint="BF"/>
      </w:tblBorders>
    </w:tblPr>
    <w:tcPr>
      <w:shd w:val="clear" w:color="auto" w:fill="ECBDC4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3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7B88" w:themeFill="accent2" w:themeFillTint="7F"/>
      </w:tcPr>
    </w:tblStylePr>
    <w:tblStylePr w:type="band1Horz">
      <w:tblPr/>
      <w:tcPr>
        <w:shd w:val="clear" w:color="auto" w:fill="D97B8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6A63" w:themeColor="accent4" w:themeTint="BF"/>
        <w:left w:val="single" w:sz="8" w:space="0" w:color="726A63" w:themeColor="accent4" w:themeTint="BF"/>
        <w:bottom w:val="single" w:sz="8" w:space="0" w:color="726A63" w:themeColor="accent4" w:themeTint="BF"/>
        <w:right w:val="single" w:sz="8" w:space="0" w:color="726A63" w:themeColor="accent4" w:themeTint="BF"/>
        <w:insideH w:val="single" w:sz="8" w:space="0" w:color="726A63" w:themeColor="accent4" w:themeTint="BF"/>
        <w:insideV w:val="single" w:sz="8" w:space="0" w:color="726A63" w:themeColor="accent4" w:themeTint="BF"/>
      </w:tblBorders>
    </w:tblPr>
    <w:tcPr>
      <w:shd w:val="clear" w:color="auto" w:fill="D1CDCA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6A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9C95" w:themeFill="accent4" w:themeFillTint="7F"/>
      </w:tcPr>
    </w:tblStylePr>
    <w:tblStylePr w:type="band1Horz">
      <w:tblPr/>
      <w:tcPr>
        <w:shd w:val="clear" w:color="auto" w:fill="A39C95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E8EFF" w:themeColor="accent5" w:themeTint="BF"/>
        <w:left w:val="single" w:sz="8" w:space="0" w:color="0E8EFF" w:themeColor="accent5" w:themeTint="BF"/>
        <w:bottom w:val="single" w:sz="8" w:space="0" w:color="0E8EFF" w:themeColor="accent5" w:themeTint="BF"/>
        <w:right w:val="single" w:sz="8" w:space="0" w:color="0E8EFF" w:themeColor="accent5" w:themeTint="BF"/>
        <w:insideH w:val="single" w:sz="8" w:space="0" w:color="0E8EFF" w:themeColor="accent5" w:themeTint="BF"/>
        <w:insideV w:val="single" w:sz="8" w:space="0" w:color="0E8EFF" w:themeColor="accent5" w:themeTint="BF"/>
      </w:tblBorders>
    </w:tblPr>
    <w:tcPr>
      <w:shd w:val="clear" w:color="auto" w:fill="AFD9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8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B4FF" w:themeFill="accent5" w:themeFillTint="7F"/>
      </w:tcPr>
    </w:tblStylePr>
    <w:tblStylePr w:type="band1Horz">
      <w:tblPr/>
      <w:tcPr>
        <w:shd w:val="clear" w:color="auto" w:fill="5FB4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62633" w:themeColor="accent2"/>
        <w:left w:val="single" w:sz="8" w:space="0" w:color="862633" w:themeColor="accent2"/>
        <w:bottom w:val="single" w:sz="8" w:space="0" w:color="862633" w:themeColor="accent2"/>
        <w:right w:val="single" w:sz="8" w:space="0" w:color="862633" w:themeColor="accent2"/>
        <w:insideH w:val="single" w:sz="8" w:space="0" w:color="862633" w:themeColor="accent2"/>
        <w:insideV w:val="single" w:sz="8" w:space="0" w:color="862633" w:themeColor="accent2"/>
      </w:tblBorders>
    </w:tblPr>
    <w:tcPr>
      <w:shd w:val="clear" w:color="auto" w:fill="ECBDC4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7E5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ACF" w:themeFill="accent2" w:themeFillTint="33"/>
      </w:tcPr>
    </w:tblStylePr>
    <w:tblStylePr w:type="band1Vert">
      <w:tblPr/>
      <w:tcPr>
        <w:shd w:val="clear" w:color="auto" w:fill="D97B88" w:themeFill="accent2" w:themeFillTint="7F"/>
      </w:tcPr>
    </w:tblStylePr>
    <w:tblStylePr w:type="band1Horz">
      <w:tblPr/>
      <w:tcPr>
        <w:tcBorders>
          <w:insideH w:val="single" w:sz="6" w:space="0" w:color="862633" w:themeColor="accent2"/>
          <w:insideV w:val="single" w:sz="6" w:space="0" w:color="862633" w:themeColor="accent2"/>
        </w:tcBorders>
        <w:shd w:val="clear" w:color="auto" w:fill="D97B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3D3935" w:themeColor="accent4"/>
        <w:left w:val="single" w:sz="8" w:space="0" w:color="3D3935" w:themeColor="accent4"/>
        <w:bottom w:val="single" w:sz="8" w:space="0" w:color="3D3935" w:themeColor="accent4"/>
        <w:right w:val="single" w:sz="8" w:space="0" w:color="3D3935" w:themeColor="accent4"/>
        <w:insideH w:val="single" w:sz="8" w:space="0" w:color="3D3935" w:themeColor="accent4"/>
        <w:insideV w:val="single" w:sz="8" w:space="0" w:color="3D3935" w:themeColor="accent4"/>
      </w:tblBorders>
    </w:tblPr>
    <w:tcPr>
      <w:shd w:val="clear" w:color="auto" w:fill="D1CDCA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DEB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7D4" w:themeFill="accent4" w:themeFillTint="33"/>
      </w:tcPr>
    </w:tblStylePr>
    <w:tblStylePr w:type="band1Vert">
      <w:tblPr/>
      <w:tcPr>
        <w:shd w:val="clear" w:color="auto" w:fill="A39C95" w:themeFill="accent4" w:themeFillTint="7F"/>
      </w:tcPr>
    </w:tblStylePr>
    <w:tblStylePr w:type="band1Horz">
      <w:tblPr/>
      <w:tcPr>
        <w:tcBorders>
          <w:insideH w:val="single" w:sz="6" w:space="0" w:color="3D3935" w:themeColor="accent4"/>
          <w:insideV w:val="single" w:sz="6" w:space="0" w:color="3D3935" w:themeColor="accent4"/>
        </w:tcBorders>
        <w:shd w:val="clear" w:color="auto" w:fill="A39C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left w:val="single" w:sz="8" w:space="0" w:color="0065BD" w:themeColor="accent5"/>
        <w:bottom w:val="single" w:sz="8" w:space="0" w:color="0065BD" w:themeColor="accent5"/>
        <w:right w:val="single" w:sz="8" w:space="0" w:color="0065BD" w:themeColor="accent5"/>
        <w:insideH w:val="single" w:sz="8" w:space="0" w:color="0065BD" w:themeColor="accent5"/>
        <w:insideV w:val="single" w:sz="8" w:space="0" w:color="0065BD" w:themeColor="accent5"/>
      </w:tblBorders>
    </w:tblPr>
    <w:tcPr>
      <w:shd w:val="clear" w:color="auto" w:fill="AFD9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DFF0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0FF" w:themeFill="accent5" w:themeFillTint="33"/>
      </w:tcPr>
    </w:tblStylePr>
    <w:tblStylePr w:type="band1Vert">
      <w:tblPr/>
      <w:tcPr>
        <w:shd w:val="clear" w:color="auto" w:fill="5FB4FF" w:themeFill="accent5" w:themeFillTint="7F"/>
      </w:tcPr>
    </w:tblStylePr>
    <w:tblStylePr w:type="band1Horz">
      <w:tblPr/>
      <w:tcPr>
        <w:tcBorders>
          <w:insideH w:val="single" w:sz="6" w:space="0" w:color="0065BD" w:themeColor="accent5"/>
          <w:insideV w:val="single" w:sz="6" w:space="0" w:color="0065BD" w:themeColor="accent5"/>
        </w:tcBorders>
        <w:shd w:val="clear" w:color="auto" w:fill="5FB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BDC4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26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26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26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26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7B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7B8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DCA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93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93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93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93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9C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9C95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9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B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B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B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B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B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B4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62633" w:themeColor="accent2"/>
        <w:bottom w:val="single" w:sz="8" w:space="0" w:color="862633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263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62633" w:themeColor="accent2"/>
          <w:bottom w:val="single" w:sz="8" w:space="0" w:color="862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2633" w:themeColor="accent2"/>
          <w:bottom w:val="single" w:sz="8" w:space="0" w:color="862633" w:themeColor="accent2"/>
        </w:tcBorders>
      </w:tcPr>
    </w:tblStylePr>
    <w:tblStylePr w:type="band1Vert">
      <w:tblPr/>
      <w:tcPr>
        <w:shd w:val="clear" w:color="auto" w:fill="ECBDC4" w:themeFill="accent2" w:themeFillTint="3F"/>
      </w:tcPr>
    </w:tblStylePr>
    <w:tblStylePr w:type="band1Horz">
      <w:tblPr/>
      <w:tcPr>
        <w:shd w:val="clear" w:color="auto" w:fill="ECBDC4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3D3935" w:themeColor="accent4"/>
        <w:bottom w:val="single" w:sz="8" w:space="0" w:color="3D393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93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D3935" w:themeColor="accent4"/>
          <w:bottom w:val="single" w:sz="8" w:space="0" w:color="3D393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935" w:themeColor="accent4"/>
          <w:bottom w:val="single" w:sz="8" w:space="0" w:color="3D3935" w:themeColor="accent4"/>
        </w:tcBorders>
      </w:tcPr>
    </w:tblStylePr>
    <w:tblStylePr w:type="band1Vert">
      <w:tblPr/>
      <w:tcPr>
        <w:shd w:val="clear" w:color="auto" w:fill="D1CDCA" w:themeFill="accent4" w:themeFillTint="3F"/>
      </w:tcPr>
    </w:tblStylePr>
    <w:tblStylePr w:type="band1Horz">
      <w:tblPr/>
      <w:tcPr>
        <w:shd w:val="clear" w:color="auto" w:fill="D1CDCA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bottom w:val="single" w:sz="8" w:space="0" w:color="0065BD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BD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BD" w:themeColor="accent5"/>
          <w:bottom w:val="single" w:sz="8" w:space="0" w:color="0065B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BD" w:themeColor="accent5"/>
          <w:bottom w:val="single" w:sz="8" w:space="0" w:color="0065BD" w:themeColor="accent5"/>
        </w:tcBorders>
      </w:tcPr>
    </w:tblStylePr>
    <w:tblStylePr w:type="band1Vert">
      <w:tblPr/>
      <w:tcPr>
        <w:shd w:val="clear" w:color="auto" w:fill="AFD9FF" w:themeFill="accent5" w:themeFillTint="3F"/>
      </w:tcPr>
    </w:tblStylePr>
    <w:tblStylePr w:type="band1Horz">
      <w:tblPr/>
      <w:tcPr>
        <w:shd w:val="clear" w:color="auto" w:fill="AFD9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862633" w:themeColor="accent2"/>
        <w:left w:val="single" w:sz="8" w:space="0" w:color="862633" w:themeColor="accent2"/>
        <w:bottom w:val="single" w:sz="8" w:space="0" w:color="862633" w:themeColor="accent2"/>
        <w:right w:val="single" w:sz="8" w:space="0" w:color="862633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26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26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26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26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D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BD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3D3935" w:themeColor="accent4"/>
        <w:left w:val="single" w:sz="8" w:space="0" w:color="3D3935" w:themeColor="accent4"/>
        <w:bottom w:val="single" w:sz="8" w:space="0" w:color="3D3935" w:themeColor="accent4"/>
        <w:right w:val="single" w:sz="8" w:space="0" w:color="3D393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93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393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93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93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D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D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65BD" w:themeColor="accent5"/>
        <w:left w:val="single" w:sz="8" w:space="0" w:color="0065BD" w:themeColor="accent5"/>
        <w:bottom w:val="single" w:sz="8" w:space="0" w:color="0065BD" w:themeColor="accent5"/>
        <w:right w:val="single" w:sz="8" w:space="0" w:color="0065BD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B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B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B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B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7394C" w:themeColor="accent2" w:themeTint="BF"/>
        <w:left w:val="single" w:sz="8" w:space="0" w:color="C7394C" w:themeColor="accent2" w:themeTint="BF"/>
        <w:bottom w:val="single" w:sz="8" w:space="0" w:color="C7394C" w:themeColor="accent2" w:themeTint="BF"/>
        <w:right w:val="single" w:sz="8" w:space="0" w:color="C7394C" w:themeColor="accent2" w:themeTint="BF"/>
        <w:insideH w:val="single" w:sz="8" w:space="0" w:color="C7394C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394C" w:themeColor="accent2" w:themeTint="BF"/>
          <w:left w:val="single" w:sz="8" w:space="0" w:color="C7394C" w:themeColor="accent2" w:themeTint="BF"/>
          <w:bottom w:val="single" w:sz="8" w:space="0" w:color="C7394C" w:themeColor="accent2" w:themeTint="BF"/>
          <w:right w:val="single" w:sz="8" w:space="0" w:color="C7394C" w:themeColor="accent2" w:themeTint="BF"/>
          <w:insideH w:val="nil"/>
          <w:insideV w:val="nil"/>
        </w:tcBorders>
        <w:shd w:val="clear" w:color="auto" w:fill="862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394C" w:themeColor="accent2" w:themeTint="BF"/>
          <w:left w:val="single" w:sz="8" w:space="0" w:color="C7394C" w:themeColor="accent2" w:themeTint="BF"/>
          <w:bottom w:val="single" w:sz="8" w:space="0" w:color="C7394C" w:themeColor="accent2" w:themeTint="BF"/>
          <w:right w:val="single" w:sz="8" w:space="0" w:color="C73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D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D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6A63" w:themeColor="accent4" w:themeTint="BF"/>
        <w:left w:val="single" w:sz="8" w:space="0" w:color="726A63" w:themeColor="accent4" w:themeTint="BF"/>
        <w:bottom w:val="single" w:sz="8" w:space="0" w:color="726A63" w:themeColor="accent4" w:themeTint="BF"/>
        <w:right w:val="single" w:sz="8" w:space="0" w:color="726A63" w:themeColor="accent4" w:themeTint="BF"/>
        <w:insideH w:val="single" w:sz="8" w:space="0" w:color="726A63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6A63" w:themeColor="accent4" w:themeTint="BF"/>
          <w:left w:val="single" w:sz="8" w:space="0" w:color="726A63" w:themeColor="accent4" w:themeTint="BF"/>
          <w:bottom w:val="single" w:sz="8" w:space="0" w:color="726A63" w:themeColor="accent4" w:themeTint="BF"/>
          <w:right w:val="single" w:sz="8" w:space="0" w:color="726A63" w:themeColor="accent4" w:themeTint="BF"/>
          <w:insideH w:val="nil"/>
          <w:insideV w:val="nil"/>
        </w:tcBorders>
        <w:shd w:val="clear" w:color="auto" w:fill="3D393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6A63" w:themeColor="accent4" w:themeTint="BF"/>
          <w:left w:val="single" w:sz="8" w:space="0" w:color="726A63" w:themeColor="accent4" w:themeTint="BF"/>
          <w:bottom w:val="single" w:sz="8" w:space="0" w:color="726A63" w:themeColor="accent4" w:themeTint="BF"/>
          <w:right w:val="single" w:sz="8" w:space="0" w:color="726A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D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2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26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2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93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93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93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B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B1CBA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1B1CBA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B1CB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customStyle="1" w:styleId="TableGrid10">
    <w:name w:val="Table Grid1"/>
    <w:basedOn w:val="TableNormal"/>
    <w:next w:val="TableGrid"/>
    <w:rsid w:val="001B1CBA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115" w:type="dxa"/>
        <w:right w:w="115" w:type="dxa"/>
      </w:tblCellMar>
    </w:tblPr>
    <w:tcPr>
      <w:noWrap/>
    </w:tcPr>
  </w:style>
  <w:style w:type="paragraph" w:customStyle="1" w:styleId="FootnoteSeparator">
    <w:name w:val="Footnote Separator"/>
    <w:basedOn w:val="Normal"/>
    <w:next w:val="FootnoteText"/>
    <w:qFormat/>
    <w:rsid w:val="001B1CBA"/>
    <w:pPr>
      <w:pBdr>
        <w:bottom w:val="single" w:sz="4" w:space="1" w:color="auto"/>
      </w:pBdr>
      <w:spacing w:after="40"/>
      <w:ind w:left="-360" w:right="8280"/>
    </w:pPr>
  </w:style>
  <w:style w:type="paragraph" w:styleId="BodyText2">
    <w:name w:val="Body Text 2"/>
    <w:basedOn w:val="Normal"/>
    <w:link w:val="BodyText2Char"/>
    <w:unhideWhenUsed/>
    <w:rsid w:val="005D4B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D4B31"/>
    <w:rPr>
      <w:rFonts w:ascii="Arial" w:hAnsi="Arial"/>
      <w:szCs w:val="24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38240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38240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38240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382405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F00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002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02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0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02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F002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bp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zzia\appdata\roaming\microsoft\word\startup\Styles\styles-sibson.dotm" TargetMode="External"/></Relationships>
</file>

<file path=word/theme/theme1.xml><?xml version="1.0" encoding="utf-8"?>
<a:theme xmlns:a="http://schemas.openxmlformats.org/drawingml/2006/main" name="Office Theme">
  <a:themeElements>
    <a:clrScheme name="SpringfieldCollege">
      <a:dk1>
        <a:sysClr val="windowText" lastClr="000000"/>
      </a:dk1>
      <a:lt1>
        <a:sysClr val="window" lastClr="FFFFFF"/>
      </a:lt1>
      <a:dk2>
        <a:srgbClr val="000000"/>
      </a:dk2>
      <a:lt2>
        <a:srgbClr val="D7D2CB"/>
      </a:lt2>
      <a:accent1>
        <a:srgbClr val="A0CFEB"/>
      </a:accent1>
      <a:accent2>
        <a:srgbClr val="862633"/>
      </a:accent2>
      <a:accent3>
        <a:srgbClr val="429C35"/>
      </a:accent3>
      <a:accent4>
        <a:srgbClr val="3D3935"/>
      </a:accent4>
      <a:accent5>
        <a:srgbClr val="0065BD"/>
      </a:accent5>
      <a:accent6>
        <a:srgbClr val="EEAF30"/>
      </a:accent6>
      <a:hlink>
        <a:srgbClr val="0065BD"/>
      </a:hlink>
      <a:folHlink>
        <a:srgbClr val="7030A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EB8A-E024-45D1-9C2D-40060905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styles-sibson</Template>
  <TotalTime>0</TotalTime>
  <Pages>3</Pages>
  <Words>1042</Words>
  <Characters>5941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Gazzia, Whitney</dc:creator>
  <cp:keywords>DocumentID</cp:keywords>
  <cp:lastModifiedBy>Michele Pendergraph</cp:lastModifiedBy>
  <cp:revision>2</cp:revision>
  <cp:lastPrinted>2018-05-10T12:03:00Z</cp:lastPrinted>
  <dcterms:created xsi:type="dcterms:W3CDTF">2021-11-17T19:02:00Z</dcterms:created>
  <dcterms:modified xsi:type="dcterms:W3CDTF">2021-11-17T19:02:00Z</dcterms:modified>
</cp:coreProperties>
</file>